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9EA" w:rsidRPr="00734C43" w:rsidRDefault="0070426E" w:rsidP="00734C43">
      <w:pPr>
        <w:pStyle w:val="Tekstpodstawowy2"/>
        <w:spacing w:after="120"/>
        <w:jc w:val="center"/>
        <w:rPr>
          <w:i w:val="0"/>
          <w:iCs w:val="0"/>
          <w:sz w:val="28"/>
          <w:szCs w:val="28"/>
          <w:u w:val="single"/>
        </w:rPr>
      </w:pPr>
      <w:r w:rsidRPr="00734C43">
        <w:rPr>
          <w:i w:val="0"/>
          <w:iCs w:val="0"/>
          <w:sz w:val="28"/>
          <w:szCs w:val="28"/>
          <w:u w:val="single"/>
        </w:rPr>
        <w:t xml:space="preserve">UMOWA </w:t>
      </w:r>
      <w:r w:rsidR="00EB3EAF">
        <w:rPr>
          <w:i w:val="0"/>
          <w:iCs w:val="0"/>
          <w:sz w:val="28"/>
          <w:szCs w:val="28"/>
          <w:u w:val="single"/>
        </w:rPr>
        <w:t xml:space="preserve">/ </w:t>
      </w:r>
      <w:r w:rsidRPr="00734C43">
        <w:rPr>
          <w:i w:val="0"/>
          <w:iCs w:val="0"/>
          <w:sz w:val="28"/>
          <w:szCs w:val="28"/>
          <w:u w:val="single"/>
        </w:rPr>
        <w:t>ZGŁOSZENIE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5"/>
        <w:gridCol w:w="4849"/>
      </w:tblGrid>
      <w:tr w:rsidR="00D1365B" w:rsidRPr="0098769C" w:rsidTr="0098769C">
        <w:tc>
          <w:tcPr>
            <w:tcW w:w="5495" w:type="dxa"/>
            <w:shd w:val="clear" w:color="auto" w:fill="C6D9F1"/>
          </w:tcPr>
          <w:p w:rsidR="00D1365B" w:rsidRPr="0098769C" w:rsidRDefault="00D1365B" w:rsidP="00246AFA">
            <w:pPr>
              <w:pStyle w:val="Tekstpodstawowy2"/>
              <w:spacing w:before="60" w:after="60"/>
              <w:rPr>
                <w:i w:val="0"/>
                <w:iCs w:val="0"/>
              </w:rPr>
            </w:pPr>
            <w:r w:rsidRPr="0098769C">
              <w:rPr>
                <w:i w:val="0"/>
                <w:iCs w:val="0"/>
              </w:rPr>
              <w:t>KRAJ:</w:t>
            </w:r>
          </w:p>
        </w:tc>
        <w:tc>
          <w:tcPr>
            <w:tcW w:w="4849" w:type="dxa"/>
            <w:shd w:val="clear" w:color="auto" w:fill="C6D9F1"/>
          </w:tcPr>
          <w:p w:rsidR="00D1365B" w:rsidRPr="0098769C" w:rsidRDefault="009D1CB2" w:rsidP="0098769C">
            <w:pPr>
              <w:pStyle w:val="Tekstpodstawowy2"/>
              <w:spacing w:before="60" w:after="60"/>
              <w:jc w:val="center"/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HISZPANIA</w:t>
            </w:r>
          </w:p>
        </w:tc>
      </w:tr>
      <w:tr w:rsidR="005F0606" w:rsidRPr="0098769C" w:rsidTr="0098769C">
        <w:tc>
          <w:tcPr>
            <w:tcW w:w="5495" w:type="dxa"/>
            <w:shd w:val="clear" w:color="auto" w:fill="C6D9F1"/>
          </w:tcPr>
          <w:p w:rsidR="005F0606" w:rsidRPr="0098769C" w:rsidRDefault="005F0606" w:rsidP="0098769C">
            <w:pPr>
              <w:pStyle w:val="Tekstpodstawowy2"/>
              <w:spacing w:before="60" w:after="60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TYTUŁ WYCIECZKI:</w:t>
            </w:r>
          </w:p>
        </w:tc>
        <w:tc>
          <w:tcPr>
            <w:tcW w:w="4849" w:type="dxa"/>
            <w:shd w:val="clear" w:color="auto" w:fill="C6D9F1"/>
          </w:tcPr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070"/>
            </w:tblGrid>
            <w:tr w:rsidR="005F0606" w:rsidRPr="00246AFA" w:rsidTr="00246AFA">
              <w:trPr>
                <w:trHeight w:val="142"/>
                <w:jc w:val="center"/>
              </w:trPr>
              <w:tc>
                <w:tcPr>
                  <w:tcW w:w="0" w:type="auto"/>
                </w:tcPr>
                <w:p w:rsidR="005F0606" w:rsidRPr="00246AFA" w:rsidRDefault="00246AFA" w:rsidP="00246AFA">
                  <w:pPr>
                    <w:pStyle w:val="Default"/>
                    <w:spacing w:before="60" w:after="60"/>
                    <w:jc w:val="center"/>
                    <w:rPr>
                      <w:b/>
                    </w:rPr>
                  </w:pPr>
                  <w:r w:rsidRPr="00246AFA">
                    <w:rPr>
                      <w:b/>
                    </w:rPr>
                    <w:t>HISZPANIA PÓŁNOCNA</w:t>
                  </w:r>
                </w:p>
              </w:tc>
            </w:tr>
            <w:tr w:rsidR="00246AFA" w:rsidRPr="00246AFA" w:rsidTr="00246AFA">
              <w:trPr>
                <w:trHeight w:val="142"/>
                <w:jc w:val="center"/>
              </w:trPr>
              <w:tc>
                <w:tcPr>
                  <w:tcW w:w="0" w:type="auto"/>
                </w:tcPr>
                <w:p w:rsidR="00246AFA" w:rsidRPr="00246AFA" w:rsidRDefault="00246AFA" w:rsidP="00246AFA">
                  <w:pPr>
                    <w:pStyle w:val="Default"/>
                    <w:spacing w:before="60" w:after="60"/>
                    <w:jc w:val="center"/>
                    <w:rPr>
                      <w:b/>
                    </w:rPr>
                  </w:pPr>
                  <w:r w:rsidRPr="00246AFA">
                    <w:rPr>
                      <w:b/>
                    </w:rPr>
                    <w:t>NAWARRA, KASTYLIA, GALICJA</w:t>
                  </w:r>
                </w:p>
              </w:tc>
            </w:tr>
          </w:tbl>
          <w:p w:rsidR="005F0606" w:rsidRDefault="005F0606" w:rsidP="0098769C">
            <w:pPr>
              <w:pStyle w:val="Tekstpodstawowy2"/>
              <w:spacing w:before="60" w:after="60"/>
              <w:jc w:val="center"/>
              <w:rPr>
                <w:i w:val="0"/>
                <w:iCs w:val="0"/>
                <w:sz w:val="28"/>
                <w:szCs w:val="28"/>
              </w:rPr>
            </w:pPr>
          </w:p>
        </w:tc>
      </w:tr>
      <w:tr w:rsidR="00D1365B" w:rsidRPr="0098769C" w:rsidTr="0098769C">
        <w:tc>
          <w:tcPr>
            <w:tcW w:w="5495" w:type="dxa"/>
            <w:shd w:val="clear" w:color="auto" w:fill="C6D9F1"/>
          </w:tcPr>
          <w:p w:rsidR="00D1365B" w:rsidRPr="0098769C" w:rsidRDefault="00D1365B" w:rsidP="0098769C">
            <w:pPr>
              <w:pStyle w:val="Tekstpodstawowy2"/>
              <w:spacing w:before="60" w:after="60"/>
              <w:rPr>
                <w:i w:val="0"/>
                <w:iCs w:val="0"/>
              </w:rPr>
            </w:pPr>
            <w:r w:rsidRPr="0098769C">
              <w:rPr>
                <w:i w:val="0"/>
                <w:iCs w:val="0"/>
              </w:rPr>
              <w:t>CENA WYCIECZKI:</w:t>
            </w:r>
          </w:p>
        </w:tc>
        <w:tc>
          <w:tcPr>
            <w:tcW w:w="4849" w:type="dxa"/>
            <w:shd w:val="clear" w:color="auto" w:fill="C6D9F1"/>
          </w:tcPr>
          <w:p w:rsidR="00D1365B" w:rsidRPr="0098769C" w:rsidRDefault="00246AFA" w:rsidP="0098769C">
            <w:pPr>
              <w:pStyle w:val="Tekstpodstawowy2"/>
              <w:spacing w:before="60" w:after="60"/>
              <w:jc w:val="center"/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4.7</w:t>
            </w:r>
            <w:r w:rsidR="00D1365B" w:rsidRPr="0098769C">
              <w:rPr>
                <w:i w:val="0"/>
                <w:iCs w:val="0"/>
                <w:sz w:val="28"/>
                <w:szCs w:val="28"/>
              </w:rPr>
              <w:t>00,00 ZŁ</w:t>
            </w:r>
          </w:p>
        </w:tc>
      </w:tr>
      <w:tr w:rsidR="00D1365B" w:rsidRPr="0098769C" w:rsidTr="0098769C">
        <w:tc>
          <w:tcPr>
            <w:tcW w:w="5495" w:type="dxa"/>
            <w:shd w:val="clear" w:color="auto" w:fill="C6D9F1"/>
          </w:tcPr>
          <w:p w:rsidR="00D1365B" w:rsidRPr="0098769C" w:rsidRDefault="00D1365B" w:rsidP="0098769C">
            <w:pPr>
              <w:pStyle w:val="Tekstpodstawowy2"/>
              <w:spacing w:before="60" w:after="60"/>
              <w:rPr>
                <w:i w:val="0"/>
                <w:iCs w:val="0"/>
              </w:rPr>
            </w:pPr>
            <w:r w:rsidRPr="0098769C">
              <w:rPr>
                <w:i w:val="0"/>
                <w:iCs w:val="0"/>
              </w:rPr>
              <w:t>TERMIN WYJAZDU:</w:t>
            </w:r>
          </w:p>
        </w:tc>
        <w:tc>
          <w:tcPr>
            <w:tcW w:w="4849" w:type="dxa"/>
            <w:shd w:val="clear" w:color="auto" w:fill="C6D9F1"/>
          </w:tcPr>
          <w:p w:rsidR="00D1365B" w:rsidRPr="0098769C" w:rsidRDefault="00246AFA" w:rsidP="00246AFA">
            <w:pPr>
              <w:pStyle w:val="Tekstpodstawowy2"/>
              <w:spacing w:before="60" w:after="60"/>
              <w:jc w:val="center"/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12.09</w:t>
            </w:r>
            <w:r w:rsidR="009D1CB2">
              <w:rPr>
                <w:i w:val="0"/>
                <w:iCs w:val="0"/>
                <w:sz w:val="28"/>
                <w:szCs w:val="28"/>
              </w:rPr>
              <w:t xml:space="preserve"> – 2</w:t>
            </w:r>
            <w:r>
              <w:rPr>
                <w:i w:val="0"/>
                <w:iCs w:val="0"/>
                <w:sz w:val="28"/>
                <w:szCs w:val="28"/>
              </w:rPr>
              <w:t>1.09</w:t>
            </w:r>
            <w:r w:rsidR="00D1365B" w:rsidRPr="0098769C">
              <w:rPr>
                <w:i w:val="0"/>
                <w:iCs w:val="0"/>
                <w:sz w:val="28"/>
                <w:szCs w:val="28"/>
              </w:rPr>
              <w:t>.2023 R.</w:t>
            </w:r>
          </w:p>
        </w:tc>
      </w:tr>
      <w:tr w:rsidR="00D1365B" w:rsidRPr="0098769C" w:rsidTr="0098769C">
        <w:tc>
          <w:tcPr>
            <w:tcW w:w="5495" w:type="dxa"/>
          </w:tcPr>
          <w:p w:rsidR="00D1365B" w:rsidRPr="0098769C" w:rsidRDefault="00D1365B" w:rsidP="0098769C">
            <w:pPr>
              <w:pStyle w:val="Tekstpodstawowy2"/>
              <w:spacing w:before="60" w:after="60"/>
              <w:rPr>
                <w:i w:val="0"/>
                <w:iCs w:val="0"/>
              </w:rPr>
            </w:pPr>
            <w:r w:rsidRPr="0098769C">
              <w:rPr>
                <w:i w:val="0"/>
                <w:iCs w:val="0"/>
              </w:rPr>
              <w:t>NR MIEJSCA W AUTOKARZE:</w:t>
            </w:r>
          </w:p>
        </w:tc>
        <w:tc>
          <w:tcPr>
            <w:tcW w:w="4849" w:type="dxa"/>
          </w:tcPr>
          <w:p w:rsidR="00D1365B" w:rsidRPr="0098769C" w:rsidRDefault="00D1365B" w:rsidP="0098769C">
            <w:pPr>
              <w:pStyle w:val="Tekstpodstawowy2"/>
              <w:spacing w:before="60" w:after="60"/>
              <w:rPr>
                <w:i w:val="0"/>
                <w:iCs w:val="0"/>
              </w:rPr>
            </w:pPr>
          </w:p>
        </w:tc>
      </w:tr>
      <w:tr w:rsidR="00D1365B" w:rsidRPr="0098769C" w:rsidTr="0098769C">
        <w:tc>
          <w:tcPr>
            <w:tcW w:w="5495" w:type="dxa"/>
          </w:tcPr>
          <w:p w:rsidR="00D1365B" w:rsidRPr="0098769C" w:rsidRDefault="00D1365B" w:rsidP="0098769C">
            <w:pPr>
              <w:pStyle w:val="Tekstpodstawowy2"/>
              <w:spacing w:before="60" w:after="60"/>
              <w:rPr>
                <w:i w:val="0"/>
                <w:iCs w:val="0"/>
              </w:rPr>
            </w:pPr>
            <w:r w:rsidRPr="0098769C">
              <w:rPr>
                <w:i w:val="0"/>
                <w:iCs w:val="0"/>
              </w:rPr>
              <w:t>NAZWISKO I IMIĘ:</w:t>
            </w:r>
          </w:p>
        </w:tc>
        <w:tc>
          <w:tcPr>
            <w:tcW w:w="4849" w:type="dxa"/>
          </w:tcPr>
          <w:p w:rsidR="00D1365B" w:rsidRPr="0098769C" w:rsidRDefault="00D1365B" w:rsidP="0098769C">
            <w:pPr>
              <w:pStyle w:val="Tekstpodstawowy2"/>
              <w:spacing w:before="60" w:after="60"/>
              <w:rPr>
                <w:i w:val="0"/>
                <w:iCs w:val="0"/>
              </w:rPr>
            </w:pPr>
          </w:p>
        </w:tc>
      </w:tr>
      <w:tr w:rsidR="00D1365B" w:rsidRPr="0098769C" w:rsidTr="0098769C">
        <w:tc>
          <w:tcPr>
            <w:tcW w:w="5495" w:type="dxa"/>
          </w:tcPr>
          <w:p w:rsidR="00D1365B" w:rsidRPr="0098769C" w:rsidRDefault="00D1365B" w:rsidP="0098769C">
            <w:pPr>
              <w:pStyle w:val="Tekstpodstawowy2"/>
              <w:spacing w:before="60" w:after="60"/>
              <w:rPr>
                <w:i w:val="0"/>
                <w:iCs w:val="0"/>
              </w:rPr>
            </w:pPr>
            <w:r w:rsidRPr="0098769C">
              <w:rPr>
                <w:i w:val="0"/>
                <w:iCs w:val="0"/>
              </w:rPr>
              <w:t>ADRES ZAMELDOWANIA:</w:t>
            </w:r>
          </w:p>
        </w:tc>
        <w:tc>
          <w:tcPr>
            <w:tcW w:w="4849" w:type="dxa"/>
          </w:tcPr>
          <w:p w:rsidR="00D1365B" w:rsidRPr="0098769C" w:rsidRDefault="00D1365B" w:rsidP="0098769C">
            <w:pPr>
              <w:pStyle w:val="Tekstpodstawowy2"/>
              <w:spacing w:before="60" w:after="60"/>
              <w:rPr>
                <w:i w:val="0"/>
                <w:iCs w:val="0"/>
              </w:rPr>
            </w:pPr>
          </w:p>
        </w:tc>
      </w:tr>
      <w:tr w:rsidR="00D1365B" w:rsidRPr="0098769C" w:rsidTr="0098769C">
        <w:tc>
          <w:tcPr>
            <w:tcW w:w="5495" w:type="dxa"/>
          </w:tcPr>
          <w:p w:rsidR="00D1365B" w:rsidRPr="0098769C" w:rsidRDefault="00D1365B" w:rsidP="0098769C">
            <w:pPr>
              <w:pStyle w:val="Tekstpodstawowy2"/>
              <w:spacing w:before="60" w:after="60"/>
              <w:rPr>
                <w:i w:val="0"/>
                <w:iCs w:val="0"/>
              </w:rPr>
            </w:pPr>
            <w:r w:rsidRPr="0098769C">
              <w:rPr>
                <w:i w:val="0"/>
                <w:iCs w:val="0"/>
              </w:rPr>
              <w:t>TELEFON:</w:t>
            </w:r>
          </w:p>
        </w:tc>
        <w:tc>
          <w:tcPr>
            <w:tcW w:w="4849" w:type="dxa"/>
          </w:tcPr>
          <w:p w:rsidR="00D1365B" w:rsidRPr="0098769C" w:rsidRDefault="00D1365B" w:rsidP="0098769C">
            <w:pPr>
              <w:pStyle w:val="Tekstpodstawowy2"/>
              <w:spacing w:before="60" w:after="60"/>
              <w:rPr>
                <w:i w:val="0"/>
                <w:iCs w:val="0"/>
              </w:rPr>
            </w:pPr>
          </w:p>
        </w:tc>
      </w:tr>
      <w:tr w:rsidR="007E5426" w:rsidRPr="0098769C" w:rsidTr="0098769C">
        <w:tc>
          <w:tcPr>
            <w:tcW w:w="5495" w:type="dxa"/>
          </w:tcPr>
          <w:p w:rsidR="007E5426" w:rsidRPr="0098769C" w:rsidRDefault="007E5426" w:rsidP="0098769C">
            <w:pPr>
              <w:pStyle w:val="Tekstpodstawowy2"/>
              <w:spacing w:before="60" w:after="60"/>
              <w:rPr>
                <w:i w:val="0"/>
                <w:iCs w:val="0"/>
              </w:rPr>
            </w:pPr>
            <w:r w:rsidRPr="0098769C">
              <w:rPr>
                <w:i w:val="0"/>
                <w:iCs w:val="0"/>
              </w:rPr>
              <w:t>MAIL:</w:t>
            </w:r>
          </w:p>
        </w:tc>
        <w:tc>
          <w:tcPr>
            <w:tcW w:w="4849" w:type="dxa"/>
          </w:tcPr>
          <w:p w:rsidR="007E5426" w:rsidRPr="0098769C" w:rsidRDefault="007E5426" w:rsidP="0098769C">
            <w:pPr>
              <w:pStyle w:val="Tekstpodstawowy2"/>
              <w:spacing w:before="60" w:after="60"/>
              <w:rPr>
                <w:i w:val="0"/>
                <w:iCs w:val="0"/>
              </w:rPr>
            </w:pPr>
          </w:p>
        </w:tc>
      </w:tr>
      <w:tr w:rsidR="00D1365B" w:rsidRPr="0098769C" w:rsidTr="0098769C">
        <w:tc>
          <w:tcPr>
            <w:tcW w:w="5495" w:type="dxa"/>
          </w:tcPr>
          <w:p w:rsidR="00D1365B" w:rsidRPr="0098769C" w:rsidRDefault="00D1365B" w:rsidP="0098769C">
            <w:pPr>
              <w:pStyle w:val="Tekstpodstawowy2"/>
              <w:spacing w:before="60" w:after="60"/>
              <w:rPr>
                <w:i w:val="0"/>
                <w:iCs w:val="0"/>
              </w:rPr>
            </w:pPr>
            <w:r w:rsidRPr="0098769C">
              <w:rPr>
                <w:i w:val="0"/>
                <w:iCs w:val="0"/>
              </w:rPr>
              <w:t>DATA URODZENIA:</w:t>
            </w:r>
          </w:p>
        </w:tc>
        <w:tc>
          <w:tcPr>
            <w:tcW w:w="4849" w:type="dxa"/>
          </w:tcPr>
          <w:p w:rsidR="00D1365B" w:rsidRPr="0098769C" w:rsidRDefault="00D1365B" w:rsidP="0098769C">
            <w:pPr>
              <w:pStyle w:val="Tekstpodstawowy2"/>
              <w:spacing w:before="60" w:after="60"/>
              <w:rPr>
                <w:i w:val="0"/>
                <w:iCs w:val="0"/>
              </w:rPr>
            </w:pPr>
          </w:p>
        </w:tc>
      </w:tr>
      <w:tr w:rsidR="00D1365B" w:rsidRPr="0098769C" w:rsidTr="0098769C">
        <w:tc>
          <w:tcPr>
            <w:tcW w:w="5495" w:type="dxa"/>
          </w:tcPr>
          <w:p w:rsidR="00D1365B" w:rsidRPr="0098769C" w:rsidRDefault="00D1365B" w:rsidP="0098769C">
            <w:pPr>
              <w:pStyle w:val="Tekstpodstawowy2"/>
              <w:spacing w:before="60" w:after="60"/>
              <w:rPr>
                <w:i w:val="0"/>
                <w:iCs w:val="0"/>
              </w:rPr>
            </w:pPr>
            <w:r w:rsidRPr="0098769C">
              <w:rPr>
                <w:i w:val="0"/>
                <w:iCs w:val="0"/>
              </w:rPr>
              <w:t>DOKUMENT PODRÓŻY:</w:t>
            </w:r>
          </w:p>
          <w:p w:rsidR="00D1365B" w:rsidRPr="0098769C" w:rsidRDefault="00D1365B" w:rsidP="0098769C">
            <w:pPr>
              <w:pStyle w:val="Tekstpodstawowy2"/>
              <w:spacing w:before="60" w:after="60"/>
              <w:rPr>
                <w:b w:val="0"/>
                <w:i w:val="0"/>
                <w:iCs w:val="0"/>
                <w:sz w:val="16"/>
                <w:szCs w:val="16"/>
              </w:rPr>
            </w:pPr>
            <w:r w:rsidRPr="0098769C">
              <w:rPr>
                <w:b w:val="0"/>
                <w:iCs w:val="0"/>
                <w:sz w:val="16"/>
                <w:szCs w:val="16"/>
              </w:rPr>
              <w:t>(</w:t>
            </w:r>
            <w:r w:rsidR="000A1A27" w:rsidRPr="0098769C">
              <w:rPr>
                <w:b w:val="0"/>
                <w:iCs w:val="0"/>
                <w:sz w:val="16"/>
                <w:szCs w:val="16"/>
              </w:rPr>
              <w:t>nr dowodu osobistego lub nr paszportu</w:t>
            </w:r>
            <w:r w:rsidR="000A1A27" w:rsidRPr="0098769C">
              <w:rPr>
                <w:b w:val="0"/>
                <w:i w:val="0"/>
                <w:iCs w:val="0"/>
                <w:sz w:val="16"/>
                <w:szCs w:val="16"/>
              </w:rPr>
              <w:t>)</w:t>
            </w:r>
          </w:p>
        </w:tc>
        <w:tc>
          <w:tcPr>
            <w:tcW w:w="4849" w:type="dxa"/>
          </w:tcPr>
          <w:p w:rsidR="00D1365B" w:rsidRPr="0098769C" w:rsidRDefault="00D1365B" w:rsidP="0098769C">
            <w:pPr>
              <w:pStyle w:val="Tekstpodstawowy2"/>
              <w:spacing w:before="60" w:after="60"/>
              <w:rPr>
                <w:i w:val="0"/>
                <w:iCs w:val="0"/>
              </w:rPr>
            </w:pPr>
          </w:p>
        </w:tc>
      </w:tr>
      <w:tr w:rsidR="000A1A27" w:rsidRPr="0098769C" w:rsidTr="0098769C">
        <w:tc>
          <w:tcPr>
            <w:tcW w:w="5495" w:type="dxa"/>
          </w:tcPr>
          <w:p w:rsidR="000A1A27" w:rsidRPr="0098769C" w:rsidRDefault="000A1A27" w:rsidP="0098769C">
            <w:pPr>
              <w:pStyle w:val="Tekstpodstawowy2"/>
              <w:spacing w:before="60" w:after="60"/>
              <w:rPr>
                <w:i w:val="0"/>
                <w:iCs w:val="0"/>
              </w:rPr>
            </w:pPr>
            <w:r w:rsidRPr="0098769C">
              <w:rPr>
                <w:i w:val="0"/>
                <w:iCs w:val="0"/>
              </w:rPr>
              <w:t>DATA WAŻNOŚCI DOKUMENTU PODRÓŻY:</w:t>
            </w:r>
          </w:p>
          <w:p w:rsidR="000A1A27" w:rsidRPr="0098769C" w:rsidRDefault="000A1A27" w:rsidP="0098769C">
            <w:pPr>
              <w:pStyle w:val="Tekstpodstawowy2"/>
              <w:spacing w:before="60" w:after="60"/>
              <w:jc w:val="both"/>
              <w:rPr>
                <w:i w:val="0"/>
                <w:iCs w:val="0"/>
                <w:sz w:val="16"/>
                <w:szCs w:val="16"/>
              </w:rPr>
            </w:pPr>
            <w:r w:rsidRPr="0098769C">
              <w:rPr>
                <w:b w:val="0"/>
                <w:iCs w:val="0"/>
                <w:sz w:val="16"/>
                <w:szCs w:val="16"/>
              </w:rPr>
              <w:t>(data, do której jest ważny dokument podróży - dowód osobisty lub paszport. W przypadku dowodu osobistego bez daty ważności – należy wpisać – „bez terminu”</w:t>
            </w:r>
          </w:p>
        </w:tc>
        <w:tc>
          <w:tcPr>
            <w:tcW w:w="4849" w:type="dxa"/>
          </w:tcPr>
          <w:p w:rsidR="000A1A27" w:rsidRPr="0098769C" w:rsidRDefault="000A1A27" w:rsidP="0098769C">
            <w:pPr>
              <w:pStyle w:val="Tekstpodstawowy2"/>
              <w:spacing w:before="60" w:after="60"/>
              <w:rPr>
                <w:i w:val="0"/>
                <w:iCs w:val="0"/>
              </w:rPr>
            </w:pPr>
          </w:p>
        </w:tc>
      </w:tr>
      <w:tr w:rsidR="00D1365B" w:rsidRPr="0098769C" w:rsidTr="0098769C">
        <w:tc>
          <w:tcPr>
            <w:tcW w:w="5495" w:type="dxa"/>
          </w:tcPr>
          <w:p w:rsidR="00D1365B" w:rsidRPr="0098769C" w:rsidRDefault="00D1365B" w:rsidP="0098769C">
            <w:pPr>
              <w:pStyle w:val="Tekstpodstawowy2"/>
              <w:spacing w:before="60" w:after="60"/>
              <w:rPr>
                <w:i w:val="0"/>
                <w:iCs w:val="0"/>
              </w:rPr>
            </w:pPr>
            <w:r w:rsidRPr="0098769C">
              <w:rPr>
                <w:i w:val="0"/>
                <w:iCs w:val="0"/>
              </w:rPr>
              <w:t>SZCZEPIENIE</w:t>
            </w:r>
            <w:r w:rsidR="007E5426" w:rsidRPr="0098769C">
              <w:rPr>
                <w:i w:val="0"/>
                <w:iCs w:val="0"/>
              </w:rPr>
              <w:t>:</w:t>
            </w:r>
          </w:p>
        </w:tc>
        <w:tc>
          <w:tcPr>
            <w:tcW w:w="4849" w:type="dxa"/>
          </w:tcPr>
          <w:p w:rsidR="00D1365B" w:rsidRPr="0098769C" w:rsidRDefault="00D1365B" w:rsidP="0098769C">
            <w:pPr>
              <w:pStyle w:val="Tekstpodstawowy2"/>
              <w:spacing w:before="60" w:after="60"/>
              <w:rPr>
                <w:i w:val="0"/>
                <w:iCs w:val="0"/>
              </w:rPr>
            </w:pPr>
          </w:p>
        </w:tc>
      </w:tr>
    </w:tbl>
    <w:p w:rsidR="00D1365B" w:rsidRPr="005F0606" w:rsidRDefault="0070426E" w:rsidP="007E5426">
      <w:pPr>
        <w:pStyle w:val="Tekstpodstawowy2"/>
        <w:spacing w:before="120" w:after="60"/>
        <w:rPr>
          <w:i w:val="0"/>
          <w:iCs w:val="0"/>
          <w:u w:val="single"/>
        </w:rPr>
      </w:pPr>
      <w:r w:rsidRPr="005F0606">
        <w:rPr>
          <w:i w:val="0"/>
          <w:iCs w:val="0"/>
          <w:u w:val="single"/>
        </w:rPr>
        <w:t>Ś</w:t>
      </w:r>
      <w:r w:rsidR="005F0606" w:rsidRPr="005F0606">
        <w:rPr>
          <w:i w:val="0"/>
          <w:iCs w:val="0"/>
          <w:u w:val="single"/>
        </w:rPr>
        <w:t>WIADCZENIA NIE OBJĘ</w:t>
      </w:r>
      <w:r w:rsidR="00DF1BB6" w:rsidRPr="005F0606">
        <w:rPr>
          <w:i w:val="0"/>
          <w:iCs w:val="0"/>
          <w:u w:val="single"/>
        </w:rPr>
        <w:t>TE CENĄ:</w:t>
      </w:r>
    </w:p>
    <w:p w:rsidR="0041002E" w:rsidRPr="005F0606" w:rsidRDefault="00CB367C" w:rsidP="00734C43">
      <w:pPr>
        <w:pStyle w:val="Tekstpodstawowy2"/>
        <w:jc w:val="both"/>
        <w:rPr>
          <w:b w:val="0"/>
          <w:iCs w:val="0"/>
          <w:sz w:val="22"/>
          <w:szCs w:val="22"/>
        </w:rPr>
      </w:pPr>
      <w:r w:rsidRPr="005F0606">
        <w:rPr>
          <w:b w:val="0"/>
          <w:iCs w:val="0"/>
          <w:sz w:val="22"/>
          <w:szCs w:val="22"/>
        </w:rPr>
        <w:t>napoje do kolacji, wstępy, przewodnicy lokalni</w:t>
      </w:r>
      <w:r w:rsidR="00DC52B7" w:rsidRPr="005F0606">
        <w:rPr>
          <w:b w:val="0"/>
          <w:iCs w:val="0"/>
          <w:sz w:val="22"/>
          <w:szCs w:val="22"/>
        </w:rPr>
        <w:t>, koszty leczenia chorób przewlekłych, koszty rezygnacji z wyjazdu.</w:t>
      </w:r>
    </w:p>
    <w:p w:rsidR="00180278" w:rsidRDefault="00380A41" w:rsidP="007E5426">
      <w:pPr>
        <w:pStyle w:val="Tekstpodstawowy2"/>
        <w:spacing w:before="60" w:after="60"/>
        <w:jc w:val="center"/>
        <w:rPr>
          <w:i w:val="0"/>
          <w:iCs w:val="0"/>
          <w:sz w:val="28"/>
          <w:szCs w:val="28"/>
        </w:rPr>
      </w:pPr>
      <w:r w:rsidRPr="00734C43">
        <w:rPr>
          <w:i w:val="0"/>
          <w:iCs w:val="0"/>
          <w:sz w:val="28"/>
          <w:szCs w:val="28"/>
        </w:rPr>
        <w:t>WPŁA</w:t>
      </w:r>
      <w:r w:rsidR="00657CAC" w:rsidRPr="00734C43">
        <w:rPr>
          <w:i w:val="0"/>
          <w:iCs w:val="0"/>
          <w:sz w:val="28"/>
          <w:szCs w:val="28"/>
        </w:rPr>
        <w:t xml:space="preserve">TA 1 </w:t>
      </w:r>
      <w:r w:rsidR="00DC52B7" w:rsidRPr="00734C43">
        <w:rPr>
          <w:i w:val="0"/>
          <w:iCs w:val="0"/>
          <w:sz w:val="28"/>
          <w:szCs w:val="28"/>
        </w:rPr>
        <w:t>DATA:</w:t>
      </w:r>
      <w:r w:rsidR="00734C43">
        <w:rPr>
          <w:i w:val="0"/>
          <w:iCs w:val="0"/>
          <w:sz w:val="28"/>
          <w:szCs w:val="28"/>
        </w:rPr>
        <w:tab/>
      </w:r>
      <w:r w:rsidR="001E410D">
        <w:rPr>
          <w:i w:val="0"/>
          <w:iCs w:val="0"/>
          <w:sz w:val="28"/>
          <w:szCs w:val="28"/>
        </w:rPr>
        <w:t>__ __</w:t>
      </w:r>
      <w:r w:rsidR="004C33C3" w:rsidRPr="00734C43">
        <w:rPr>
          <w:i w:val="0"/>
          <w:iCs w:val="0"/>
          <w:sz w:val="28"/>
          <w:szCs w:val="28"/>
        </w:rPr>
        <w:t>.2023 r</w:t>
      </w:r>
      <w:r w:rsidR="00D85150" w:rsidRPr="00734C43">
        <w:rPr>
          <w:i w:val="0"/>
          <w:iCs w:val="0"/>
          <w:sz w:val="28"/>
          <w:szCs w:val="28"/>
        </w:rPr>
        <w:t>.</w:t>
      </w:r>
      <w:r w:rsidR="00A579CA" w:rsidRPr="00734C43">
        <w:rPr>
          <w:i w:val="0"/>
          <w:iCs w:val="0"/>
          <w:sz w:val="28"/>
          <w:szCs w:val="28"/>
        </w:rPr>
        <w:t xml:space="preserve"> </w:t>
      </w:r>
      <w:r w:rsidR="00734C43">
        <w:rPr>
          <w:i w:val="0"/>
          <w:iCs w:val="0"/>
          <w:sz w:val="28"/>
          <w:szCs w:val="28"/>
        </w:rPr>
        <w:tab/>
      </w:r>
      <w:r w:rsidR="00734C43">
        <w:rPr>
          <w:i w:val="0"/>
          <w:iCs w:val="0"/>
          <w:sz w:val="28"/>
          <w:szCs w:val="28"/>
        </w:rPr>
        <w:tab/>
      </w:r>
      <w:r w:rsidR="0041002E" w:rsidRPr="00734C43">
        <w:rPr>
          <w:i w:val="0"/>
          <w:iCs w:val="0"/>
          <w:sz w:val="28"/>
          <w:szCs w:val="28"/>
        </w:rPr>
        <w:t>KWOT</w:t>
      </w:r>
      <w:r w:rsidR="0016173C" w:rsidRPr="00734C43">
        <w:rPr>
          <w:i w:val="0"/>
          <w:iCs w:val="0"/>
          <w:sz w:val="28"/>
          <w:szCs w:val="28"/>
        </w:rPr>
        <w:t>A:</w:t>
      </w:r>
      <w:r w:rsidR="00734C43">
        <w:rPr>
          <w:i w:val="0"/>
          <w:iCs w:val="0"/>
          <w:sz w:val="28"/>
          <w:szCs w:val="28"/>
        </w:rPr>
        <w:tab/>
      </w:r>
      <w:r w:rsidR="00734C43">
        <w:rPr>
          <w:i w:val="0"/>
          <w:iCs w:val="0"/>
          <w:sz w:val="28"/>
          <w:szCs w:val="28"/>
        </w:rPr>
        <w:tab/>
      </w:r>
      <w:r w:rsidR="00246AFA">
        <w:rPr>
          <w:i w:val="0"/>
          <w:iCs w:val="0"/>
          <w:sz w:val="28"/>
          <w:szCs w:val="28"/>
        </w:rPr>
        <w:t>1.5</w:t>
      </w:r>
      <w:r w:rsidR="004C33C3" w:rsidRPr="001E410D">
        <w:rPr>
          <w:i w:val="0"/>
          <w:iCs w:val="0"/>
          <w:sz w:val="28"/>
          <w:szCs w:val="28"/>
        </w:rPr>
        <w:t>00 zł</w:t>
      </w:r>
    </w:p>
    <w:p w:rsidR="001E410D" w:rsidRPr="001E410D" w:rsidRDefault="001E410D" w:rsidP="007E5426">
      <w:pPr>
        <w:pStyle w:val="Tekstpodstawowy2"/>
        <w:spacing w:before="60" w:after="60"/>
        <w:jc w:val="center"/>
        <w:rPr>
          <w:iCs w:val="0"/>
          <w:sz w:val="16"/>
          <w:szCs w:val="16"/>
        </w:rPr>
      </w:pPr>
      <w:r w:rsidRPr="001E410D">
        <w:rPr>
          <w:iCs w:val="0"/>
          <w:sz w:val="16"/>
          <w:szCs w:val="16"/>
        </w:rPr>
        <w:t>(przy zapisie wpłata zaliczki w wysokości 30% ceny wycieczki i wybór miejsca w autokarze)</w:t>
      </w:r>
    </w:p>
    <w:p w:rsidR="004C33C3" w:rsidRPr="001E410D" w:rsidRDefault="00A579CA" w:rsidP="007E5426">
      <w:pPr>
        <w:pStyle w:val="Tekstpodstawowy2"/>
        <w:spacing w:before="60" w:after="60"/>
        <w:jc w:val="center"/>
        <w:rPr>
          <w:i w:val="0"/>
          <w:iCs w:val="0"/>
          <w:sz w:val="28"/>
          <w:szCs w:val="28"/>
        </w:rPr>
      </w:pPr>
      <w:r w:rsidRPr="001E410D">
        <w:rPr>
          <w:i w:val="0"/>
          <w:iCs w:val="0"/>
          <w:sz w:val="28"/>
          <w:szCs w:val="28"/>
        </w:rPr>
        <w:t>WPŁATA 2 DATA:</w:t>
      </w:r>
      <w:r w:rsidR="00734C43" w:rsidRPr="001E410D">
        <w:rPr>
          <w:i w:val="0"/>
          <w:iCs w:val="0"/>
          <w:sz w:val="28"/>
          <w:szCs w:val="28"/>
        </w:rPr>
        <w:tab/>
      </w:r>
      <w:r w:rsidRPr="001E410D">
        <w:rPr>
          <w:i w:val="0"/>
          <w:iCs w:val="0"/>
          <w:sz w:val="28"/>
          <w:szCs w:val="28"/>
        </w:rPr>
        <w:t>1</w:t>
      </w:r>
      <w:r w:rsidR="00246AFA">
        <w:rPr>
          <w:i w:val="0"/>
          <w:iCs w:val="0"/>
          <w:sz w:val="28"/>
          <w:szCs w:val="28"/>
        </w:rPr>
        <w:t>0</w:t>
      </w:r>
      <w:r w:rsidRPr="001E410D">
        <w:rPr>
          <w:i w:val="0"/>
          <w:iCs w:val="0"/>
          <w:sz w:val="28"/>
          <w:szCs w:val="28"/>
        </w:rPr>
        <w:t>.0</w:t>
      </w:r>
      <w:r w:rsidR="00246AFA">
        <w:rPr>
          <w:i w:val="0"/>
          <w:iCs w:val="0"/>
          <w:sz w:val="28"/>
          <w:szCs w:val="28"/>
        </w:rPr>
        <w:t>8</w:t>
      </w:r>
      <w:r w:rsidRPr="001E410D">
        <w:rPr>
          <w:i w:val="0"/>
          <w:iCs w:val="0"/>
          <w:sz w:val="28"/>
          <w:szCs w:val="28"/>
        </w:rPr>
        <w:t>.2023 r</w:t>
      </w:r>
      <w:r w:rsidR="00734C43" w:rsidRPr="001E410D">
        <w:rPr>
          <w:i w:val="0"/>
          <w:iCs w:val="0"/>
          <w:sz w:val="28"/>
          <w:szCs w:val="28"/>
        </w:rPr>
        <w:t>.</w:t>
      </w:r>
      <w:r w:rsidRPr="001E410D">
        <w:rPr>
          <w:i w:val="0"/>
          <w:iCs w:val="0"/>
          <w:sz w:val="28"/>
          <w:szCs w:val="28"/>
        </w:rPr>
        <w:t xml:space="preserve"> </w:t>
      </w:r>
      <w:r w:rsidR="00734C43" w:rsidRPr="001E410D">
        <w:rPr>
          <w:i w:val="0"/>
          <w:iCs w:val="0"/>
          <w:sz w:val="28"/>
          <w:szCs w:val="28"/>
        </w:rPr>
        <w:tab/>
      </w:r>
      <w:r w:rsidR="00734C43" w:rsidRPr="001E410D">
        <w:rPr>
          <w:i w:val="0"/>
          <w:iCs w:val="0"/>
          <w:sz w:val="28"/>
          <w:szCs w:val="28"/>
        </w:rPr>
        <w:tab/>
      </w:r>
      <w:r w:rsidRPr="001E410D">
        <w:rPr>
          <w:i w:val="0"/>
          <w:iCs w:val="0"/>
          <w:sz w:val="28"/>
          <w:szCs w:val="28"/>
        </w:rPr>
        <w:t>KWOTA:</w:t>
      </w:r>
      <w:r w:rsidR="00734C43" w:rsidRPr="001E410D">
        <w:rPr>
          <w:i w:val="0"/>
          <w:iCs w:val="0"/>
          <w:sz w:val="28"/>
          <w:szCs w:val="28"/>
        </w:rPr>
        <w:tab/>
      </w:r>
      <w:r w:rsidR="00734C43" w:rsidRPr="001E410D">
        <w:rPr>
          <w:i w:val="0"/>
          <w:iCs w:val="0"/>
          <w:sz w:val="28"/>
          <w:szCs w:val="28"/>
        </w:rPr>
        <w:tab/>
      </w:r>
      <w:r w:rsidR="00246AFA">
        <w:rPr>
          <w:i w:val="0"/>
          <w:iCs w:val="0"/>
          <w:sz w:val="28"/>
          <w:szCs w:val="28"/>
        </w:rPr>
        <w:t>3.2</w:t>
      </w:r>
      <w:r w:rsidR="004C33C3" w:rsidRPr="001E410D">
        <w:rPr>
          <w:i w:val="0"/>
          <w:iCs w:val="0"/>
          <w:sz w:val="28"/>
          <w:szCs w:val="28"/>
        </w:rPr>
        <w:t>00 zł</w:t>
      </w:r>
    </w:p>
    <w:p w:rsidR="00380A41" w:rsidRPr="00246AFA" w:rsidRDefault="00380A41" w:rsidP="007E5426">
      <w:pPr>
        <w:pStyle w:val="Tekstpodstawowy2"/>
        <w:spacing w:before="120" w:after="120"/>
        <w:jc w:val="center"/>
        <w:rPr>
          <w:i w:val="0"/>
          <w:iCs w:val="0"/>
          <w:sz w:val="22"/>
          <w:szCs w:val="22"/>
        </w:rPr>
      </w:pPr>
      <w:r w:rsidRPr="00246AFA">
        <w:rPr>
          <w:i w:val="0"/>
          <w:iCs w:val="0"/>
          <w:sz w:val="22"/>
          <w:szCs w:val="22"/>
        </w:rPr>
        <w:t>BUT B</w:t>
      </w:r>
      <w:r w:rsidR="00C33D4C" w:rsidRPr="00246AFA">
        <w:rPr>
          <w:i w:val="0"/>
          <w:iCs w:val="0"/>
          <w:sz w:val="22"/>
          <w:szCs w:val="22"/>
        </w:rPr>
        <w:t>ARBARA jako organizator turystyki posiada gwarancję ubezpieczeniową</w:t>
      </w:r>
      <w:r w:rsidR="00D85150" w:rsidRPr="00246AFA">
        <w:rPr>
          <w:i w:val="0"/>
          <w:iCs w:val="0"/>
          <w:sz w:val="22"/>
          <w:szCs w:val="22"/>
        </w:rPr>
        <w:t xml:space="preserve"> w TU UNIQA</w:t>
      </w:r>
      <w:r w:rsidR="007E5426" w:rsidRPr="00246AFA">
        <w:rPr>
          <w:i w:val="0"/>
          <w:iCs w:val="0"/>
          <w:sz w:val="22"/>
          <w:szCs w:val="22"/>
        </w:rPr>
        <w:t>.</w:t>
      </w:r>
    </w:p>
    <w:p w:rsidR="00380A41" w:rsidRPr="005F0606" w:rsidRDefault="00380A41" w:rsidP="007E5426">
      <w:pPr>
        <w:pStyle w:val="Tekstpodstawowy2"/>
        <w:spacing w:before="120" w:after="60"/>
        <w:rPr>
          <w:i w:val="0"/>
          <w:iCs w:val="0"/>
          <w:sz w:val="26"/>
          <w:szCs w:val="26"/>
          <w:u w:val="single"/>
        </w:rPr>
      </w:pPr>
      <w:r w:rsidRPr="005F0606">
        <w:rPr>
          <w:i w:val="0"/>
          <w:iCs w:val="0"/>
          <w:sz w:val="26"/>
          <w:szCs w:val="26"/>
          <w:u w:val="single"/>
        </w:rPr>
        <w:t>Oświad</w:t>
      </w:r>
      <w:r w:rsidR="00DC52B7" w:rsidRPr="005F0606">
        <w:rPr>
          <w:i w:val="0"/>
          <w:iCs w:val="0"/>
          <w:sz w:val="26"/>
          <w:szCs w:val="26"/>
          <w:u w:val="single"/>
        </w:rPr>
        <w:t>czam, że zapoznałam</w:t>
      </w:r>
      <w:r w:rsidR="00A91D8C" w:rsidRPr="005F0606">
        <w:rPr>
          <w:i w:val="0"/>
          <w:iCs w:val="0"/>
          <w:sz w:val="26"/>
          <w:szCs w:val="26"/>
          <w:u w:val="single"/>
        </w:rPr>
        <w:t>/</w:t>
      </w:r>
      <w:proofErr w:type="spellStart"/>
      <w:r w:rsidR="00A91D8C" w:rsidRPr="005F0606">
        <w:rPr>
          <w:i w:val="0"/>
          <w:iCs w:val="0"/>
          <w:sz w:val="26"/>
          <w:szCs w:val="26"/>
          <w:u w:val="single"/>
        </w:rPr>
        <w:t>em</w:t>
      </w:r>
      <w:proofErr w:type="spellEnd"/>
      <w:r w:rsidRPr="005F0606">
        <w:rPr>
          <w:i w:val="0"/>
          <w:iCs w:val="0"/>
          <w:sz w:val="26"/>
          <w:szCs w:val="26"/>
          <w:u w:val="single"/>
        </w:rPr>
        <w:t xml:space="preserve"> się z:</w:t>
      </w:r>
    </w:p>
    <w:p w:rsidR="00380A41" w:rsidRPr="005F0606" w:rsidRDefault="00380A41" w:rsidP="00A91D8C">
      <w:pPr>
        <w:pStyle w:val="Tekstpodstawowy2"/>
        <w:numPr>
          <w:ilvl w:val="0"/>
          <w:numId w:val="1"/>
        </w:numPr>
        <w:spacing w:before="60" w:after="60"/>
        <w:rPr>
          <w:i w:val="0"/>
          <w:iCs w:val="0"/>
          <w:sz w:val="22"/>
          <w:szCs w:val="22"/>
        </w:rPr>
      </w:pPr>
      <w:r w:rsidRPr="005F0606">
        <w:rPr>
          <w:i w:val="0"/>
          <w:iCs w:val="0"/>
          <w:sz w:val="22"/>
          <w:szCs w:val="22"/>
        </w:rPr>
        <w:t>programem wycieczki</w:t>
      </w:r>
      <w:r w:rsidR="00A91D8C" w:rsidRPr="005F0606">
        <w:rPr>
          <w:i w:val="0"/>
          <w:iCs w:val="0"/>
          <w:sz w:val="22"/>
          <w:szCs w:val="22"/>
        </w:rPr>
        <w:t>;</w:t>
      </w:r>
    </w:p>
    <w:p w:rsidR="00380A41" w:rsidRPr="005F0606" w:rsidRDefault="00380A41" w:rsidP="00A91D8C">
      <w:pPr>
        <w:pStyle w:val="Tekstpodstawowy2"/>
        <w:numPr>
          <w:ilvl w:val="0"/>
          <w:numId w:val="1"/>
        </w:numPr>
        <w:spacing w:before="60" w:after="60"/>
        <w:rPr>
          <w:i w:val="0"/>
          <w:iCs w:val="0"/>
          <w:sz w:val="22"/>
          <w:szCs w:val="22"/>
        </w:rPr>
      </w:pPr>
      <w:r w:rsidRPr="005F0606">
        <w:rPr>
          <w:i w:val="0"/>
          <w:iCs w:val="0"/>
          <w:sz w:val="22"/>
          <w:szCs w:val="22"/>
        </w:rPr>
        <w:t>warunkami uczestnictwa w imprezach organizowanych przez BUT Barbara</w:t>
      </w:r>
      <w:r w:rsidR="00A91D8C" w:rsidRPr="005F0606">
        <w:rPr>
          <w:i w:val="0"/>
          <w:iCs w:val="0"/>
          <w:sz w:val="22"/>
          <w:szCs w:val="22"/>
        </w:rPr>
        <w:t>;</w:t>
      </w:r>
    </w:p>
    <w:p w:rsidR="00380A41" w:rsidRPr="005F0606" w:rsidRDefault="00380A41" w:rsidP="00A91D8C">
      <w:pPr>
        <w:pStyle w:val="Tekstpodstawowy2"/>
        <w:numPr>
          <w:ilvl w:val="0"/>
          <w:numId w:val="1"/>
        </w:numPr>
        <w:spacing w:before="60" w:after="60"/>
        <w:rPr>
          <w:i w:val="0"/>
          <w:iCs w:val="0"/>
          <w:sz w:val="22"/>
          <w:szCs w:val="22"/>
        </w:rPr>
      </w:pPr>
      <w:r w:rsidRPr="005F0606">
        <w:rPr>
          <w:i w:val="0"/>
          <w:iCs w:val="0"/>
          <w:sz w:val="22"/>
          <w:szCs w:val="22"/>
        </w:rPr>
        <w:t>warunkami</w:t>
      </w:r>
      <w:r w:rsidR="00DF1BB6" w:rsidRPr="005F0606">
        <w:rPr>
          <w:i w:val="0"/>
          <w:iCs w:val="0"/>
          <w:sz w:val="22"/>
          <w:szCs w:val="22"/>
        </w:rPr>
        <w:t xml:space="preserve"> ubezpiec</w:t>
      </w:r>
      <w:r w:rsidRPr="005F0606">
        <w:rPr>
          <w:i w:val="0"/>
          <w:iCs w:val="0"/>
          <w:sz w:val="22"/>
          <w:szCs w:val="22"/>
        </w:rPr>
        <w:t>zeni</w:t>
      </w:r>
      <w:r w:rsidR="006E7F85" w:rsidRPr="005F0606">
        <w:rPr>
          <w:i w:val="0"/>
          <w:iCs w:val="0"/>
          <w:sz w:val="22"/>
          <w:szCs w:val="22"/>
        </w:rPr>
        <w:t>a od kosztów leczenia i nieszcz</w:t>
      </w:r>
      <w:r w:rsidRPr="005F0606">
        <w:rPr>
          <w:i w:val="0"/>
          <w:iCs w:val="0"/>
          <w:sz w:val="22"/>
          <w:szCs w:val="22"/>
        </w:rPr>
        <w:t>ęśliwych wypadków</w:t>
      </w:r>
      <w:r w:rsidR="00A91D8C" w:rsidRPr="005F0606">
        <w:rPr>
          <w:i w:val="0"/>
          <w:iCs w:val="0"/>
          <w:sz w:val="22"/>
          <w:szCs w:val="22"/>
        </w:rPr>
        <w:t>;</w:t>
      </w:r>
    </w:p>
    <w:p w:rsidR="00380A41" w:rsidRPr="005F0606" w:rsidRDefault="00DF1BB6" w:rsidP="00A91D8C">
      <w:pPr>
        <w:pStyle w:val="Tekstpodstawowy2"/>
        <w:numPr>
          <w:ilvl w:val="0"/>
          <w:numId w:val="1"/>
        </w:numPr>
        <w:spacing w:before="60" w:after="60"/>
        <w:rPr>
          <w:i w:val="0"/>
          <w:iCs w:val="0"/>
          <w:sz w:val="22"/>
          <w:szCs w:val="22"/>
        </w:rPr>
      </w:pPr>
      <w:r w:rsidRPr="005F0606">
        <w:rPr>
          <w:i w:val="0"/>
          <w:iCs w:val="0"/>
          <w:sz w:val="22"/>
          <w:szCs w:val="22"/>
        </w:rPr>
        <w:t>w</w:t>
      </w:r>
      <w:r w:rsidR="00380A41" w:rsidRPr="005F0606">
        <w:rPr>
          <w:i w:val="0"/>
          <w:iCs w:val="0"/>
          <w:sz w:val="22"/>
          <w:szCs w:val="22"/>
        </w:rPr>
        <w:t>arunkami ubezpieczenia od kosztów rezygnacji z udziału w imprezie turystycznej</w:t>
      </w:r>
      <w:r w:rsidR="00A91D8C" w:rsidRPr="005F0606">
        <w:rPr>
          <w:i w:val="0"/>
          <w:iCs w:val="0"/>
          <w:sz w:val="22"/>
          <w:szCs w:val="22"/>
        </w:rPr>
        <w:t>;</w:t>
      </w:r>
    </w:p>
    <w:p w:rsidR="00380A41" w:rsidRPr="005F0606" w:rsidRDefault="00DF1BB6" w:rsidP="00A91D8C">
      <w:pPr>
        <w:pStyle w:val="Tekstpodstawowy2"/>
        <w:spacing w:before="60" w:after="60"/>
        <w:rPr>
          <w:i w:val="0"/>
          <w:iCs w:val="0"/>
          <w:sz w:val="22"/>
          <w:szCs w:val="22"/>
        </w:rPr>
      </w:pPr>
      <w:r w:rsidRPr="005F0606">
        <w:rPr>
          <w:i w:val="0"/>
          <w:iCs w:val="0"/>
          <w:sz w:val="22"/>
          <w:szCs w:val="22"/>
        </w:rPr>
        <w:t>c</w:t>
      </w:r>
      <w:r w:rsidR="00380A41" w:rsidRPr="005F0606">
        <w:rPr>
          <w:i w:val="0"/>
          <w:iCs w:val="0"/>
          <w:sz w:val="22"/>
          <w:szCs w:val="22"/>
        </w:rPr>
        <w:t>o potwierdzam własnoręcznym podpisem</w:t>
      </w:r>
      <w:r w:rsidR="001E58B1" w:rsidRPr="005F0606">
        <w:rPr>
          <w:i w:val="0"/>
          <w:iCs w:val="0"/>
          <w:sz w:val="22"/>
          <w:szCs w:val="2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4111"/>
        <w:gridCol w:w="1134"/>
        <w:gridCol w:w="2418"/>
      </w:tblGrid>
      <w:tr w:rsidR="007E5426" w:rsidRPr="0098769C" w:rsidTr="0098769C">
        <w:tc>
          <w:tcPr>
            <w:tcW w:w="2943" w:type="dxa"/>
            <w:shd w:val="clear" w:color="auto" w:fill="C6D9F1"/>
          </w:tcPr>
          <w:p w:rsidR="007E5426" w:rsidRPr="0098769C" w:rsidRDefault="007E5426" w:rsidP="0098769C">
            <w:pPr>
              <w:pStyle w:val="Tekstpodstawowy2"/>
              <w:spacing w:before="120" w:after="120"/>
              <w:rPr>
                <w:iCs w:val="0"/>
                <w:sz w:val="28"/>
                <w:szCs w:val="28"/>
              </w:rPr>
            </w:pPr>
            <w:r w:rsidRPr="0098769C">
              <w:rPr>
                <w:iCs w:val="0"/>
                <w:sz w:val="28"/>
                <w:szCs w:val="28"/>
              </w:rPr>
              <w:t>Podpis klienta</w:t>
            </w:r>
            <w:r w:rsidR="001E410D" w:rsidRPr="0098769C">
              <w:rPr>
                <w:iCs w:val="0"/>
                <w:sz w:val="28"/>
                <w:szCs w:val="28"/>
              </w:rPr>
              <w:t>:</w:t>
            </w:r>
          </w:p>
        </w:tc>
        <w:tc>
          <w:tcPr>
            <w:tcW w:w="4111" w:type="dxa"/>
          </w:tcPr>
          <w:p w:rsidR="007E5426" w:rsidRPr="0098769C" w:rsidRDefault="007E5426" w:rsidP="0098769C">
            <w:pPr>
              <w:pStyle w:val="Tekstpodstawowy2"/>
              <w:spacing w:before="120" w:after="120"/>
              <w:rPr>
                <w:iCs w:val="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C6D9F1"/>
          </w:tcPr>
          <w:p w:rsidR="007E5426" w:rsidRPr="0098769C" w:rsidRDefault="001E410D" w:rsidP="0098769C">
            <w:pPr>
              <w:pStyle w:val="Tekstpodstawowy2"/>
              <w:spacing w:before="120" w:after="120"/>
              <w:rPr>
                <w:iCs w:val="0"/>
                <w:sz w:val="28"/>
                <w:szCs w:val="28"/>
              </w:rPr>
            </w:pPr>
            <w:r w:rsidRPr="0098769C">
              <w:rPr>
                <w:iCs w:val="0"/>
                <w:sz w:val="28"/>
                <w:szCs w:val="28"/>
              </w:rPr>
              <w:t>Data:</w:t>
            </w:r>
          </w:p>
        </w:tc>
        <w:tc>
          <w:tcPr>
            <w:tcW w:w="2418" w:type="dxa"/>
          </w:tcPr>
          <w:p w:rsidR="007E5426" w:rsidRPr="0098769C" w:rsidRDefault="007E5426" w:rsidP="0098769C">
            <w:pPr>
              <w:pStyle w:val="Tekstpodstawowy2"/>
              <w:spacing w:before="120" w:after="120"/>
              <w:rPr>
                <w:iCs w:val="0"/>
                <w:sz w:val="28"/>
                <w:szCs w:val="28"/>
              </w:rPr>
            </w:pPr>
          </w:p>
        </w:tc>
      </w:tr>
      <w:tr w:rsidR="007E5426" w:rsidRPr="0098769C" w:rsidTr="0098769C">
        <w:tc>
          <w:tcPr>
            <w:tcW w:w="2943" w:type="dxa"/>
          </w:tcPr>
          <w:p w:rsidR="007E5426" w:rsidRPr="0098769C" w:rsidRDefault="007E5426" w:rsidP="00246AFA">
            <w:pPr>
              <w:pStyle w:val="Tekstpodstawowy2"/>
              <w:spacing w:before="40" w:after="40"/>
              <w:rPr>
                <w:iCs w:val="0"/>
              </w:rPr>
            </w:pPr>
            <w:r w:rsidRPr="0098769C">
              <w:rPr>
                <w:iCs w:val="0"/>
              </w:rPr>
              <w:t>Podpis w imieniu BIUR</w:t>
            </w:r>
            <w:r w:rsidR="001E410D" w:rsidRPr="0098769C">
              <w:rPr>
                <w:iCs w:val="0"/>
              </w:rPr>
              <w:t>A</w:t>
            </w:r>
            <w:r w:rsidRPr="0098769C">
              <w:rPr>
                <w:iCs w:val="0"/>
              </w:rPr>
              <w:t>:</w:t>
            </w:r>
          </w:p>
        </w:tc>
        <w:tc>
          <w:tcPr>
            <w:tcW w:w="7663" w:type="dxa"/>
            <w:gridSpan w:val="3"/>
          </w:tcPr>
          <w:p w:rsidR="007E5426" w:rsidRPr="0098769C" w:rsidRDefault="007E5426" w:rsidP="00246AFA">
            <w:pPr>
              <w:pStyle w:val="Tekstpodstawowy2"/>
              <w:spacing w:before="40" w:after="40"/>
              <w:jc w:val="center"/>
              <w:rPr>
                <w:iCs w:val="0"/>
              </w:rPr>
            </w:pPr>
            <w:r w:rsidRPr="0098769C">
              <w:rPr>
                <w:iCs w:val="0"/>
              </w:rPr>
              <w:t>BARBARA SZWARGOLIŃSKA</w:t>
            </w:r>
          </w:p>
        </w:tc>
      </w:tr>
    </w:tbl>
    <w:p w:rsidR="001E410D" w:rsidRPr="00246AFA" w:rsidRDefault="001E410D" w:rsidP="00246AFA">
      <w:pPr>
        <w:pStyle w:val="Tekstpodstawowy2"/>
        <w:spacing w:before="40" w:after="40"/>
        <w:jc w:val="both"/>
        <w:rPr>
          <w:b w:val="0"/>
          <w:iCs w:val="0"/>
          <w:sz w:val="18"/>
          <w:szCs w:val="18"/>
        </w:rPr>
      </w:pPr>
      <w:r w:rsidRPr="00246AFA">
        <w:rPr>
          <w:b w:val="0"/>
          <w:iCs w:val="0"/>
          <w:sz w:val="18"/>
          <w:szCs w:val="18"/>
        </w:rPr>
        <w:t>OBOWIĄZEK INFORMACYJNY RODO OCHRONA DANYCH OSOBOWYCH.</w:t>
      </w:r>
    </w:p>
    <w:p w:rsidR="001E410D" w:rsidRPr="00246AFA" w:rsidRDefault="001E410D" w:rsidP="00246AFA">
      <w:pPr>
        <w:pStyle w:val="Tekstpodstawowy2"/>
        <w:spacing w:before="40" w:after="40"/>
        <w:jc w:val="both"/>
        <w:rPr>
          <w:b w:val="0"/>
          <w:iCs w:val="0"/>
          <w:sz w:val="18"/>
          <w:szCs w:val="18"/>
        </w:rPr>
      </w:pPr>
      <w:r w:rsidRPr="00246AFA">
        <w:rPr>
          <w:b w:val="0"/>
          <w:iCs w:val="0"/>
          <w:sz w:val="18"/>
          <w:szCs w:val="18"/>
        </w:rPr>
        <w:t>ADMINISTRATOREM TWOICH DOBROWOLNIE PODANYCH DANYCH OSOBOWYCH JEST BUT BARBARA – BARBARA SZWARGOLIŃSKA, Z SIEDZIBĄ 00-216 WARSZAWA UL.KONWIKTORSKA 9/10. DANE TE PRZETWARZANE BĘDĄ W CELU PRZYGOTOWANIA OFERTY, DOKONANIA REZERWACJI ORAZ REALIZACJI USŁUGI TURYSTYCZNEJ.</w:t>
      </w:r>
    </w:p>
    <w:p w:rsidR="002853E6" w:rsidRPr="00246AFA" w:rsidRDefault="001E410D" w:rsidP="00246AFA">
      <w:pPr>
        <w:pStyle w:val="Tekstpodstawowy2"/>
        <w:spacing w:before="40" w:after="40"/>
        <w:jc w:val="both"/>
        <w:rPr>
          <w:b w:val="0"/>
          <w:iCs w:val="0"/>
          <w:sz w:val="18"/>
          <w:szCs w:val="18"/>
        </w:rPr>
      </w:pPr>
      <w:r w:rsidRPr="00246AFA">
        <w:rPr>
          <w:b w:val="0"/>
          <w:iCs w:val="0"/>
          <w:sz w:val="18"/>
          <w:szCs w:val="18"/>
        </w:rPr>
        <w:t>BUT BARBARA NIE BĘDZIE UDOSTĘPNIAĆ TWOICH DANYCH OSOBOWYCH INNYM PODMIOTOM, CHYBA ŻE BĘDZIE TO KONIECZNE Z UWAGI NA OBOWIĄZUJĄCE PRZEPISY PRAWA.</w:t>
      </w:r>
    </w:p>
    <w:sectPr w:rsidR="002853E6" w:rsidRPr="00246AFA" w:rsidSect="00734C43">
      <w:headerReference w:type="first" r:id="rId8"/>
      <w:footerReference w:type="first" r:id="rId9"/>
      <w:pgSz w:w="11906" w:h="16838"/>
      <w:pgMar w:top="720" w:right="720" w:bottom="720" w:left="720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5BAB" w:rsidRDefault="00DA5BAB">
      <w:r>
        <w:separator/>
      </w:r>
    </w:p>
  </w:endnote>
  <w:endnote w:type="continuationSeparator" w:id="0">
    <w:p w:rsidR="00DA5BAB" w:rsidRDefault="00DA5B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671" w:rsidRPr="000A1A27" w:rsidRDefault="00351671">
    <w:pPr>
      <w:pStyle w:val="Stopka"/>
      <w:rPr>
        <w:sz w:val="8"/>
        <w:szCs w:val="8"/>
      </w:rPr>
    </w:pPr>
  </w:p>
  <w:tbl>
    <w:tblPr>
      <w:tblW w:w="0" w:type="auto"/>
      <w:shd w:val="clear" w:color="auto" w:fill="BFBFBF"/>
      <w:tblLook w:val="04A0"/>
    </w:tblPr>
    <w:tblGrid>
      <w:gridCol w:w="10606"/>
    </w:tblGrid>
    <w:tr w:rsidR="00037F7A" w:rsidRPr="00285B6F" w:rsidTr="00285B6F">
      <w:tc>
        <w:tcPr>
          <w:tcW w:w="10606" w:type="dxa"/>
          <w:shd w:val="clear" w:color="auto" w:fill="BFBFBF"/>
        </w:tcPr>
        <w:p w:rsidR="00037F7A" w:rsidRPr="00285B6F" w:rsidRDefault="00037F7A" w:rsidP="00285B6F">
          <w:pPr>
            <w:pStyle w:val="Stopka"/>
            <w:spacing w:before="60" w:after="60"/>
            <w:jc w:val="center"/>
            <w:rPr>
              <w:b/>
              <w:spacing w:val="20"/>
              <w:sz w:val="22"/>
              <w:szCs w:val="22"/>
            </w:rPr>
          </w:pPr>
          <w:r w:rsidRPr="00285B6F">
            <w:rPr>
              <w:b/>
              <w:spacing w:val="20"/>
              <w:sz w:val="22"/>
              <w:szCs w:val="22"/>
            </w:rPr>
            <w:t>Konto bankowe: 2312 40288 71111 0000 3388 2323, Bank PKO S. A.</w:t>
          </w:r>
        </w:p>
        <w:p w:rsidR="00037F7A" w:rsidRPr="00037F7A" w:rsidRDefault="00037F7A" w:rsidP="00285B6F">
          <w:pPr>
            <w:pStyle w:val="Stopka"/>
            <w:spacing w:before="60" w:after="60"/>
            <w:jc w:val="center"/>
          </w:pPr>
          <w:r>
            <w:t>NIP: 526 005 53 31; Koncesja nr 0168</w:t>
          </w:r>
        </w:p>
      </w:tc>
    </w:tr>
  </w:tbl>
  <w:p w:rsidR="00037F7A" w:rsidRPr="00246AFA" w:rsidRDefault="00037F7A" w:rsidP="00037F7A">
    <w:pPr>
      <w:pStyle w:val="Stopka"/>
      <w:rPr>
        <w:b/>
        <w:sz w:val="4"/>
        <w:szCs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5BAB" w:rsidRDefault="00DA5BAB">
      <w:r>
        <w:separator/>
      </w:r>
    </w:p>
  </w:footnote>
  <w:footnote w:type="continuationSeparator" w:id="0">
    <w:p w:rsidR="00DA5BAB" w:rsidRDefault="00DA5B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70" w:type="dxa"/>
        <w:right w:w="70" w:type="dxa"/>
      </w:tblCellMar>
      <w:tblLook w:val="0000"/>
    </w:tblPr>
    <w:tblGrid>
      <w:gridCol w:w="5174"/>
      <w:gridCol w:w="5432"/>
    </w:tblGrid>
    <w:tr w:rsidR="00351671" w:rsidRPr="00C33D4C" w:rsidTr="00037F7A">
      <w:trPr>
        <w:cantSplit/>
        <w:trHeight w:val="986"/>
      </w:trPr>
      <w:tc>
        <w:tcPr>
          <w:tcW w:w="2439" w:type="pct"/>
        </w:tcPr>
        <w:p w:rsidR="00351671" w:rsidRDefault="0061769D" w:rsidP="00037F7A">
          <w:pPr>
            <w:pStyle w:val="Nagwek"/>
            <w:jc w:val="center"/>
            <w:rPr>
              <w:i/>
            </w:rPr>
          </w:pPr>
          <w:r>
            <w:rPr>
              <w:i/>
              <w:noProof/>
            </w:rPr>
            <w:drawing>
              <wp:inline distT="0" distB="0" distL="0" distR="0">
                <wp:extent cx="1682750" cy="647700"/>
                <wp:effectExtent l="19050" t="0" r="0" b="0"/>
                <wp:docPr id="1" name="Obraz 1" descr="logo_główne_mi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główne_mi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275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61" w:type="pct"/>
        </w:tcPr>
        <w:p w:rsidR="00351671" w:rsidRPr="00037F7A" w:rsidRDefault="00351671" w:rsidP="00037F7A">
          <w:pPr>
            <w:pStyle w:val="Nagwek"/>
            <w:jc w:val="center"/>
            <w:rPr>
              <w:b/>
              <w:iCs/>
              <w:sz w:val="22"/>
              <w:szCs w:val="22"/>
            </w:rPr>
          </w:pPr>
          <w:r w:rsidRPr="00037F7A">
            <w:rPr>
              <w:b/>
              <w:iCs/>
              <w:sz w:val="22"/>
              <w:szCs w:val="22"/>
            </w:rPr>
            <w:t>Biuro Usług Turystycznych BARBARA</w:t>
          </w:r>
        </w:p>
        <w:p w:rsidR="00351671" w:rsidRPr="00734C43" w:rsidRDefault="00351671" w:rsidP="00037F7A">
          <w:pPr>
            <w:pStyle w:val="Nagwek"/>
            <w:jc w:val="center"/>
            <w:rPr>
              <w:b/>
              <w:iCs/>
              <w:sz w:val="18"/>
              <w:szCs w:val="18"/>
            </w:rPr>
          </w:pPr>
          <w:r w:rsidRPr="00734C43">
            <w:rPr>
              <w:b/>
              <w:iCs/>
              <w:sz w:val="18"/>
              <w:szCs w:val="18"/>
            </w:rPr>
            <w:t>00 - 216 Warszawa ul. Konwiktorska 9</w:t>
          </w:r>
        </w:p>
        <w:p w:rsidR="00351671" w:rsidRPr="00734C43" w:rsidRDefault="00351671" w:rsidP="00037F7A">
          <w:pPr>
            <w:pStyle w:val="Nagwek"/>
            <w:jc w:val="center"/>
            <w:rPr>
              <w:b/>
              <w:iCs/>
              <w:sz w:val="18"/>
              <w:szCs w:val="18"/>
              <w:lang w:val="de-DE"/>
            </w:rPr>
          </w:pPr>
          <w:r w:rsidRPr="00734C43">
            <w:rPr>
              <w:b/>
              <w:iCs/>
              <w:sz w:val="18"/>
              <w:szCs w:val="18"/>
              <w:lang w:val="de-DE"/>
            </w:rPr>
            <w:t xml:space="preserve">tel. (22) 635 55 54, </w:t>
          </w:r>
          <w:r w:rsidR="00C33D4C" w:rsidRPr="00734C43">
            <w:rPr>
              <w:b/>
              <w:iCs/>
              <w:sz w:val="18"/>
              <w:szCs w:val="18"/>
              <w:lang w:val="de-DE"/>
            </w:rPr>
            <w:t xml:space="preserve"> </w:t>
          </w:r>
          <w:r w:rsidRPr="00734C43">
            <w:rPr>
              <w:b/>
              <w:iCs/>
              <w:sz w:val="18"/>
              <w:szCs w:val="18"/>
              <w:lang w:val="de-DE"/>
            </w:rPr>
            <w:t>503</w:t>
          </w:r>
          <w:r w:rsidR="00C33D4C" w:rsidRPr="00734C43">
            <w:rPr>
              <w:b/>
              <w:iCs/>
              <w:sz w:val="18"/>
              <w:szCs w:val="18"/>
              <w:lang w:val="de-DE"/>
            </w:rPr>
            <w:t xml:space="preserve"> </w:t>
          </w:r>
          <w:r w:rsidRPr="00734C43">
            <w:rPr>
              <w:b/>
              <w:iCs/>
              <w:sz w:val="18"/>
              <w:szCs w:val="18"/>
              <w:lang w:val="de-DE"/>
            </w:rPr>
            <w:t>410</w:t>
          </w:r>
          <w:r w:rsidR="00C33D4C" w:rsidRPr="00734C43">
            <w:rPr>
              <w:b/>
              <w:iCs/>
              <w:sz w:val="18"/>
              <w:szCs w:val="18"/>
              <w:lang w:val="de-DE"/>
            </w:rPr>
            <w:t xml:space="preserve"> </w:t>
          </w:r>
          <w:r w:rsidRPr="00734C43">
            <w:rPr>
              <w:b/>
              <w:iCs/>
              <w:sz w:val="18"/>
              <w:szCs w:val="18"/>
              <w:lang w:val="de-DE"/>
            </w:rPr>
            <w:t>649</w:t>
          </w:r>
        </w:p>
        <w:p w:rsidR="00351671" w:rsidRPr="00734C43" w:rsidRDefault="00351671" w:rsidP="00037F7A">
          <w:pPr>
            <w:pStyle w:val="Nagwek"/>
            <w:jc w:val="center"/>
            <w:rPr>
              <w:b/>
              <w:iCs/>
              <w:sz w:val="18"/>
              <w:szCs w:val="18"/>
              <w:lang w:val="de-DE"/>
            </w:rPr>
          </w:pPr>
          <w:r w:rsidRPr="00734C43">
            <w:rPr>
              <w:b/>
              <w:iCs/>
              <w:sz w:val="18"/>
              <w:szCs w:val="18"/>
              <w:lang w:val="de-DE"/>
            </w:rPr>
            <w:t>e–</w:t>
          </w:r>
          <w:proofErr w:type="spellStart"/>
          <w:r w:rsidRPr="00734C43">
            <w:rPr>
              <w:b/>
              <w:iCs/>
              <w:sz w:val="18"/>
              <w:szCs w:val="18"/>
              <w:lang w:val="de-DE"/>
            </w:rPr>
            <w:t>mail</w:t>
          </w:r>
          <w:proofErr w:type="spellEnd"/>
          <w:r w:rsidRPr="00734C43">
            <w:rPr>
              <w:b/>
              <w:iCs/>
              <w:sz w:val="18"/>
              <w:szCs w:val="18"/>
              <w:lang w:val="de-DE"/>
            </w:rPr>
            <w:t>: biuro@barbara-travel.eu</w:t>
          </w:r>
        </w:p>
        <w:p w:rsidR="00351671" w:rsidRPr="00C33D4C" w:rsidRDefault="002D7312" w:rsidP="00037F7A">
          <w:pPr>
            <w:pStyle w:val="Nagwek"/>
            <w:jc w:val="center"/>
            <w:rPr>
              <w:i/>
              <w:lang w:val="de-DE"/>
            </w:rPr>
          </w:pPr>
          <w:r w:rsidRPr="00734C43">
            <w:rPr>
              <w:b/>
              <w:iCs/>
              <w:sz w:val="18"/>
              <w:szCs w:val="18"/>
              <w:lang w:val="de-DE"/>
            </w:rPr>
            <w:t>www.barbara-travel.eu</w:t>
          </w:r>
        </w:p>
      </w:tc>
    </w:tr>
    <w:tr w:rsidR="00037F7A" w:rsidRPr="00C33D4C" w:rsidTr="00037F7A">
      <w:trPr>
        <w:cantSplit/>
        <w:trHeight w:val="178"/>
      </w:trPr>
      <w:tc>
        <w:tcPr>
          <w:tcW w:w="2439" w:type="pct"/>
          <w:shd w:val="clear" w:color="auto" w:fill="BFBFBF"/>
        </w:tcPr>
        <w:p w:rsidR="00037F7A" w:rsidRDefault="00037F7A" w:rsidP="00037F7A">
          <w:pPr>
            <w:pStyle w:val="Nagwek"/>
            <w:jc w:val="center"/>
            <w:rPr>
              <w:i/>
            </w:rPr>
          </w:pPr>
        </w:p>
      </w:tc>
      <w:tc>
        <w:tcPr>
          <w:tcW w:w="2561" w:type="pct"/>
          <w:shd w:val="clear" w:color="auto" w:fill="BFBFBF"/>
        </w:tcPr>
        <w:p w:rsidR="00037F7A" w:rsidRPr="00037F7A" w:rsidRDefault="00037F7A" w:rsidP="00037F7A">
          <w:pPr>
            <w:pStyle w:val="Nagwek"/>
            <w:jc w:val="center"/>
            <w:rPr>
              <w:b/>
              <w:iCs/>
              <w:sz w:val="22"/>
              <w:szCs w:val="22"/>
            </w:rPr>
          </w:pPr>
        </w:p>
      </w:tc>
    </w:tr>
  </w:tbl>
  <w:p w:rsidR="00351671" w:rsidRPr="000A1A27" w:rsidRDefault="00351671">
    <w:pPr>
      <w:pStyle w:val="Nagwek"/>
      <w:rPr>
        <w:sz w:val="8"/>
        <w:szCs w:val="8"/>
        <w:lang w:val="de-D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06093"/>
    <w:multiLevelType w:val="hybridMultilevel"/>
    <w:tmpl w:val="51A20B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F54440"/>
    <w:rsid w:val="00000297"/>
    <w:rsid w:val="000033D0"/>
    <w:rsid w:val="00020806"/>
    <w:rsid w:val="00025BA1"/>
    <w:rsid w:val="00030752"/>
    <w:rsid w:val="00030C5B"/>
    <w:rsid w:val="00037F7A"/>
    <w:rsid w:val="00057F29"/>
    <w:rsid w:val="000609BD"/>
    <w:rsid w:val="00061A6C"/>
    <w:rsid w:val="000628C0"/>
    <w:rsid w:val="000750F4"/>
    <w:rsid w:val="00077251"/>
    <w:rsid w:val="000778E2"/>
    <w:rsid w:val="00085480"/>
    <w:rsid w:val="00085BD2"/>
    <w:rsid w:val="000A1A27"/>
    <w:rsid w:val="000A4AF3"/>
    <w:rsid w:val="000B64ED"/>
    <w:rsid w:val="000C0637"/>
    <w:rsid w:val="000C3B81"/>
    <w:rsid w:val="000C77E9"/>
    <w:rsid w:val="000D4421"/>
    <w:rsid w:val="000E042E"/>
    <w:rsid w:val="000E7A4A"/>
    <w:rsid w:val="000F0F46"/>
    <w:rsid w:val="001049CD"/>
    <w:rsid w:val="00110287"/>
    <w:rsid w:val="00120694"/>
    <w:rsid w:val="00130FF2"/>
    <w:rsid w:val="0014419A"/>
    <w:rsid w:val="0016173C"/>
    <w:rsid w:val="00174271"/>
    <w:rsid w:val="00180278"/>
    <w:rsid w:val="00186BB9"/>
    <w:rsid w:val="00196ADF"/>
    <w:rsid w:val="001A113A"/>
    <w:rsid w:val="001B14EB"/>
    <w:rsid w:val="001C1F6A"/>
    <w:rsid w:val="001C4604"/>
    <w:rsid w:val="001C77DA"/>
    <w:rsid w:val="001D247B"/>
    <w:rsid w:val="001D42A8"/>
    <w:rsid w:val="001E1A21"/>
    <w:rsid w:val="001E410D"/>
    <w:rsid w:val="001E58B1"/>
    <w:rsid w:val="001E735B"/>
    <w:rsid w:val="001F1658"/>
    <w:rsid w:val="001F1E44"/>
    <w:rsid w:val="001F2C2B"/>
    <w:rsid w:val="00241611"/>
    <w:rsid w:val="00245543"/>
    <w:rsid w:val="00245CCF"/>
    <w:rsid w:val="00246AFA"/>
    <w:rsid w:val="002672F7"/>
    <w:rsid w:val="00271053"/>
    <w:rsid w:val="00273741"/>
    <w:rsid w:val="00273AB0"/>
    <w:rsid w:val="00277E28"/>
    <w:rsid w:val="002853E6"/>
    <w:rsid w:val="00285B6F"/>
    <w:rsid w:val="002933E6"/>
    <w:rsid w:val="0029410A"/>
    <w:rsid w:val="002A16DF"/>
    <w:rsid w:val="002B750C"/>
    <w:rsid w:val="002C3B6E"/>
    <w:rsid w:val="002C3FDC"/>
    <w:rsid w:val="002D1A4A"/>
    <w:rsid w:val="002D4FE8"/>
    <w:rsid w:val="002D7312"/>
    <w:rsid w:val="002E5013"/>
    <w:rsid w:val="002E5FFC"/>
    <w:rsid w:val="0030309F"/>
    <w:rsid w:val="003139A2"/>
    <w:rsid w:val="00313C3A"/>
    <w:rsid w:val="00322C6C"/>
    <w:rsid w:val="00323BC1"/>
    <w:rsid w:val="0033314A"/>
    <w:rsid w:val="00342A5A"/>
    <w:rsid w:val="00351671"/>
    <w:rsid w:val="00361CCB"/>
    <w:rsid w:val="00364DC9"/>
    <w:rsid w:val="00370511"/>
    <w:rsid w:val="0038081D"/>
    <w:rsid w:val="00380A41"/>
    <w:rsid w:val="0038478A"/>
    <w:rsid w:val="00385001"/>
    <w:rsid w:val="00386714"/>
    <w:rsid w:val="00391DB2"/>
    <w:rsid w:val="00395469"/>
    <w:rsid w:val="003A366E"/>
    <w:rsid w:val="003A482E"/>
    <w:rsid w:val="003B2297"/>
    <w:rsid w:val="003C0869"/>
    <w:rsid w:val="003C2EB6"/>
    <w:rsid w:val="003C6CD5"/>
    <w:rsid w:val="003E4DF5"/>
    <w:rsid w:val="003F058B"/>
    <w:rsid w:val="003F53F3"/>
    <w:rsid w:val="0040602A"/>
    <w:rsid w:val="00406A81"/>
    <w:rsid w:val="0041002E"/>
    <w:rsid w:val="004342C1"/>
    <w:rsid w:val="00435B98"/>
    <w:rsid w:val="0043632B"/>
    <w:rsid w:val="00444B9A"/>
    <w:rsid w:val="004462E4"/>
    <w:rsid w:val="00450539"/>
    <w:rsid w:val="004515FA"/>
    <w:rsid w:val="00461301"/>
    <w:rsid w:val="00462458"/>
    <w:rsid w:val="00482592"/>
    <w:rsid w:val="004A0886"/>
    <w:rsid w:val="004A1E77"/>
    <w:rsid w:val="004A327B"/>
    <w:rsid w:val="004B31AC"/>
    <w:rsid w:val="004B4C23"/>
    <w:rsid w:val="004B59FC"/>
    <w:rsid w:val="004C33C3"/>
    <w:rsid w:val="004C7070"/>
    <w:rsid w:val="004D1F38"/>
    <w:rsid w:val="004D7F56"/>
    <w:rsid w:val="004E0394"/>
    <w:rsid w:val="00500AAE"/>
    <w:rsid w:val="00504133"/>
    <w:rsid w:val="00510C6F"/>
    <w:rsid w:val="00513F1D"/>
    <w:rsid w:val="005178F5"/>
    <w:rsid w:val="00522274"/>
    <w:rsid w:val="00526731"/>
    <w:rsid w:val="00535888"/>
    <w:rsid w:val="0054018F"/>
    <w:rsid w:val="00555972"/>
    <w:rsid w:val="00560068"/>
    <w:rsid w:val="005668E6"/>
    <w:rsid w:val="00585A06"/>
    <w:rsid w:val="00590E18"/>
    <w:rsid w:val="00593B52"/>
    <w:rsid w:val="00594E94"/>
    <w:rsid w:val="00595C5D"/>
    <w:rsid w:val="005C76AC"/>
    <w:rsid w:val="005F0606"/>
    <w:rsid w:val="005F5B67"/>
    <w:rsid w:val="00606D8B"/>
    <w:rsid w:val="0061769D"/>
    <w:rsid w:val="0063227B"/>
    <w:rsid w:val="006375B1"/>
    <w:rsid w:val="00657CAC"/>
    <w:rsid w:val="006765AE"/>
    <w:rsid w:val="006806EA"/>
    <w:rsid w:val="006857B9"/>
    <w:rsid w:val="0069766E"/>
    <w:rsid w:val="006A4E37"/>
    <w:rsid w:val="006A649F"/>
    <w:rsid w:val="006A77A2"/>
    <w:rsid w:val="006C51BF"/>
    <w:rsid w:val="006C713B"/>
    <w:rsid w:val="006E094A"/>
    <w:rsid w:val="006E175E"/>
    <w:rsid w:val="006E7F85"/>
    <w:rsid w:val="006F0965"/>
    <w:rsid w:val="0070426E"/>
    <w:rsid w:val="00725048"/>
    <w:rsid w:val="007278F9"/>
    <w:rsid w:val="00734C43"/>
    <w:rsid w:val="0073616F"/>
    <w:rsid w:val="007363E2"/>
    <w:rsid w:val="00744B84"/>
    <w:rsid w:val="00746937"/>
    <w:rsid w:val="00757838"/>
    <w:rsid w:val="00780C25"/>
    <w:rsid w:val="0078500B"/>
    <w:rsid w:val="007A30F8"/>
    <w:rsid w:val="007A3F30"/>
    <w:rsid w:val="007B4BBF"/>
    <w:rsid w:val="007B5021"/>
    <w:rsid w:val="007C399D"/>
    <w:rsid w:val="007C6CD8"/>
    <w:rsid w:val="007D2143"/>
    <w:rsid w:val="007E5426"/>
    <w:rsid w:val="007F22F6"/>
    <w:rsid w:val="008024F9"/>
    <w:rsid w:val="00805A8C"/>
    <w:rsid w:val="00820CC4"/>
    <w:rsid w:val="008239F7"/>
    <w:rsid w:val="0083528C"/>
    <w:rsid w:val="00835E3D"/>
    <w:rsid w:val="00840802"/>
    <w:rsid w:val="00867564"/>
    <w:rsid w:val="008736ED"/>
    <w:rsid w:val="00875FEF"/>
    <w:rsid w:val="00880BFD"/>
    <w:rsid w:val="00883F7F"/>
    <w:rsid w:val="0089369D"/>
    <w:rsid w:val="008A6C60"/>
    <w:rsid w:val="008B15D9"/>
    <w:rsid w:val="008B2533"/>
    <w:rsid w:val="008C2671"/>
    <w:rsid w:val="008E5407"/>
    <w:rsid w:val="008E59C2"/>
    <w:rsid w:val="00902066"/>
    <w:rsid w:val="00904C3C"/>
    <w:rsid w:val="009122D8"/>
    <w:rsid w:val="00912B92"/>
    <w:rsid w:val="00912FC4"/>
    <w:rsid w:val="00917149"/>
    <w:rsid w:val="00920487"/>
    <w:rsid w:val="00925F2E"/>
    <w:rsid w:val="00926DFC"/>
    <w:rsid w:val="0093266D"/>
    <w:rsid w:val="009342AD"/>
    <w:rsid w:val="00941DD7"/>
    <w:rsid w:val="00972383"/>
    <w:rsid w:val="00972D1E"/>
    <w:rsid w:val="0097618D"/>
    <w:rsid w:val="00985F74"/>
    <w:rsid w:val="0098769C"/>
    <w:rsid w:val="00991D1A"/>
    <w:rsid w:val="009967F9"/>
    <w:rsid w:val="009977AA"/>
    <w:rsid w:val="009A759A"/>
    <w:rsid w:val="009B236C"/>
    <w:rsid w:val="009B687B"/>
    <w:rsid w:val="009D1A82"/>
    <w:rsid w:val="009D1CB2"/>
    <w:rsid w:val="009D23C7"/>
    <w:rsid w:val="009E182D"/>
    <w:rsid w:val="009E5C8F"/>
    <w:rsid w:val="009E6650"/>
    <w:rsid w:val="009F0DDE"/>
    <w:rsid w:val="009F5072"/>
    <w:rsid w:val="00A04C44"/>
    <w:rsid w:val="00A05A8C"/>
    <w:rsid w:val="00A119BB"/>
    <w:rsid w:val="00A1413E"/>
    <w:rsid w:val="00A23CCD"/>
    <w:rsid w:val="00A26A94"/>
    <w:rsid w:val="00A3463A"/>
    <w:rsid w:val="00A4637D"/>
    <w:rsid w:val="00A51BB1"/>
    <w:rsid w:val="00A54F2E"/>
    <w:rsid w:val="00A579CA"/>
    <w:rsid w:val="00A608B8"/>
    <w:rsid w:val="00A748A8"/>
    <w:rsid w:val="00A753D9"/>
    <w:rsid w:val="00A77587"/>
    <w:rsid w:val="00A86351"/>
    <w:rsid w:val="00A86B60"/>
    <w:rsid w:val="00A91D8C"/>
    <w:rsid w:val="00AC14C3"/>
    <w:rsid w:val="00AD0CF1"/>
    <w:rsid w:val="00AD1378"/>
    <w:rsid w:val="00AD237B"/>
    <w:rsid w:val="00AD73A3"/>
    <w:rsid w:val="00AE26CD"/>
    <w:rsid w:val="00AF1B83"/>
    <w:rsid w:val="00AF1F94"/>
    <w:rsid w:val="00AF411A"/>
    <w:rsid w:val="00AF4DD3"/>
    <w:rsid w:val="00B063C6"/>
    <w:rsid w:val="00B068BC"/>
    <w:rsid w:val="00B23B34"/>
    <w:rsid w:val="00B47B96"/>
    <w:rsid w:val="00B50AF2"/>
    <w:rsid w:val="00B50B85"/>
    <w:rsid w:val="00B61F63"/>
    <w:rsid w:val="00B8293B"/>
    <w:rsid w:val="00B969D0"/>
    <w:rsid w:val="00BA0536"/>
    <w:rsid w:val="00BA4306"/>
    <w:rsid w:val="00BB3AEF"/>
    <w:rsid w:val="00BB527F"/>
    <w:rsid w:val="00BC0850"/>
    <w:rsid w:val="00BC30FC"/>
    <w:rsid w:val="00BE09BE"/>
    <w:rsid w:val="00BF4656"/>
    <w:rsid w:val="00C02C07"/>
    <w:rsid w:val="00C033D5"/>
    <w:rsid w:val="00C105BC"/>
    <w:rsid w:val="00C15220"/>
    <w:rsid w:val="00C3082B"/>
    <w:rsid w:val="00C33D4C"/>
    <w:rsid w:val="00C35252"/>
    <w:rsid w:val="00C45894"/>
    <w:rsid w:val="00C71FBE"/>
    <w:rsid w:val="00C7506D"/>
    <w:rsid w:val="00C759FA"/>
    <w:rsid w:val="00C76EA1"/>
    <w:rsid w:val="00C847A6"/>
    <w:rsid w:val="00C96CD7"/>
    <w:rsid w:val="00C97E5E"/>
    <w:rsid w:val="00CA29E9"/>
    <w:rsid w:val="00CA2C74"/>
    <w:rsid w:val="00CB28E2"/>
    <w:rsid w:val="00CB367C"/>
    <w:rsid w:val="00CC66FF"/>
    <w:rsid w:val="00CD7244"/>
    <w:rsid w:val="00CD7BE7"/>
    <w:rsid w:val="00CE72C1"/>
    <w:rsid w:val="00D05B6F"/>
    <w:rsid w:val="00D07C30"/>
    <w:rsid w:val="00D1365B"/>
    <w:rsid w:val="00D24A11"/>
    <w:rsid w:val="00D310C0"/>
    <w:rsid w:val="00D44047"/>
    <w:rsid w:val="00D470A2"/>
    <w:rsid w:val="00D51ACD"/>
    <w:rsid w:val="00D55EBB"/>
    <w:rsid w:val="00D55FEC"/>
    <w:rsid w:val="00D63739"/>
    <w:rsid w:val="00D74709"/>
    <w:rsid w:val="00D85150"/>
    <w:rsid w:val="00D86C62"/>
    <w:rsid w:val="00D93591"/>
    <w:rsid w:val="00DA43EF"/>
    <w:rsid w:val="00DA5BAB"/>
    <w:rsid w:val="00DA6274"/>
    <w:rsid w:val="00DB096F"/>
    <w:rsid w:val="00DB6828"/>
    <w:rsid w:val="00DB6A8D"/>
    <w:rsid w:val="00DC1B46"/>
    <w:rsid w:val="00DC52B7"/>
    <w:rsid w:val="00DC7D1A"/>
    <w:rsid w:val="00DE26A5"/>
    <w:rsid w:val="00DE3717"/>
    <w:rsid w:val="00DF1051"/>
    <w:rsid w:val="00DF1BB6"/>
    <w:rsid w:val="00DF366F"/>
    <w:rsid w:val="00DF3C2A"/>
    <w:rsid w:val="00E00C1B"/>
    <w:rsid w:val="00E0346C"/>
    <w:rsid w:val="00E16847"/>
    <w:rsid w:val="00E24B82"/>
    <w:rsid w:val="00E25A8C"/>
    <w:rsid w:val="00E25D0D"/>
    <w:rsid w:val="00E339EA"/>
    <w:rsid w:val="00E415BE"/>
    <w:rsid w:val="00E516F6"/>
    <w:rsid w:val="00E5779B"/>
    <w:rsid w:val="00E608E5"/>
    <w:rsid w:val="00E60B5F"/>
    <w:rsid w:val="00E63B5E"/>
    <w:rsid w:val="00E71134"/>
    <w:rsid w:val="00E8008E"/>
    <w:rsid w:val="00E82548"/>
    <w:rsid w:val="00E82C12"/>
    <w:rsid w:val="00E87AD6"/>
    <w:rsid w:val="00EA04E4"/>
    <w:rsid w:val="00EA3E56"/>
    <w:rsid w:val="00EB3EAF"/>
    <w:rsid w:val="00EB60EB"/>
    <w:rsid w:val="00EC15A7"/>
    <w:rsid w:val="00EC638E"/>
    <w:rsid w:val="00ED00D9"/>
    <w:rsid w:val="00ED0CBB"/>
    <w:rsid w:val="00ED3CB1"/>
    <w:rsid w:val="00EE1203"/>
    <w:rsid w:val="00EE767A"/>
    <w:rsid w:val="00EF02E1"/>
    <w:rsid w:val="00EF7A4E"/>
    <w:rsid w:val="00F001B4"/>
    <w:rsid w:val="00F010B1"/>
    <w:rsid w:val="00F078BA"/>
    <w:rsid w:val="00F114A0"/>
    <w:rsid w:val="00F17434"/>
    <w:rsid w:val="00F231B8"/>
    <w:rsid w:val="00F31B80"/>
    <w:rsid w:val="00F3314D"/>
    <w:rsid w:val="00F402F2"/>
    <w:rsid w:val="00F42E25"/>
    <w:rsid w:val="00F54440"/>
    <w:rsid w:val="00F57A99"/>
    <w:rsid w:val="00F604DA"/>
    <w:rsid w:val="00F67605"/>
    <w:rsid w:val="00F67D29"/>
    <w:rsid w:val="00F73F02"/>
    <w:rsid w:val="00F80B67"/>
    <w:rsid w:val="00F824A1"/>
    <w:rsid w:val="00F8252C"/>
    <w:rsid w:val="00F82881"/>
    <w:rsid w:val="00F97315"/>
    <w:rsid w:val="00FA2648"/>
    <w:rsid w:val="00FA6D63"/>
    <w:rsid w:val="00FB34D6"/>
    <w:rsid w:val="00FC4D14"/>
    <w:rsid w:val="00FD26A0"/>
    <w:rsid w:val="00FD4949"/>
    <w:rsid w:val="00FE3363"/>
    <w:rsid w:val="00FE732C"/>
    <w:rsid w:val="00FF2620"/>
    <w:rsid w:val="00FF2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24B82"/>
    <w:rPr>
      <w:szCs w:val="24"/>
    </w:rPr>
  </w:style>
  <w:style w:type="paragraph" w:styleId="Nagwek1">
    <w:name w:val="heading 1"/>
    <w:basedOn w:val="Normalny"/>
    <w:next w:val="Normalny"/>
    <w:qFormat/>
    <w:rsid w:val="00E24B82"/>
    <w:pPr>
      <w:keepNext/>
      <w:outlineLvl w:val="0"/>
    </w:pPr>
    <w:rPr>
      <w:sz w:val="24"/>
      <w:u w:val="single"/>
    </w:rPr>
  </w:style>
  <w:style w:type="paragraph" w:styleId="Nagwek2">
    <w:name w:val="heading 2"/>
    <w:basedOn w:val="Normalny"/>
    <w:next w:val="Normalny"/>
    <w:qFormat/>
    <w:rsid w:val="00E24B82"/>
    <w:pPr>
      <w:keepNext/>
      <w:outlineLvl w:val="1"/>
    </w:pPr>
    <w:rPr>
      <w:iCs/>
      <w:color w:val="003300"/>
      <w:sz w:val="24"/>
      <w:szCs w:val="20"/>
    </w:rPr>
  </w:style>
  <w:style w:type="paragraph" w:styleId="Nagwek3">
    <w:name w:val="heading 3"/>
    <w:basedOn w:val="Normalny"/>
    <w:next w:val="Normalny"/>
    <w:qFormat/>
    <w:rsid w:val="00E24B82"/>
    <w:pPr>
      <w:keepNext/>
      <w:outlineLvl w:val="2"/>
    </w:pPr>
    <w:rPr>
      <w:sz w:val="28"/>
    </w:rPr>
  </w:style>
  <w:style w:type="paragraph" w:styleId="Nagwek6">
    <w:name w:val="heading 6"/>
    <w:basedOn w:val="Normalny"/>
    <w:next w:val="Normalny"/>
    <w:qFormat/>
    <w:rsid w:val="00E24B82"/>
    <w:pPr>
      <w:keepNext/>
      <w:ind w:left="90"/>
      <w:outlineLvl w:val="5"/>
    </w:pPr>
    <w:rPr>
      <w:b/>
      <w:spacing w:val="-16"/>
      <w:position w:val="-4"/>
      <w:sz w:val="28"/>
      <w:szCs w:val="20"/>
    </w:rPr>
  </w:style>
  <w:style w:type="paragraph" w:styleId="Nagwek7">
    <w:name w:val="heading 7"/>
    <w:basedOn w:val="Normalny"/>
    <w:next w:val="Normalny"/>
    <w:qFormat/>
    <w:rsid w:val="00E24B82"/>
    <w:pPr>
      <w:keepNext/>
      <w:outlineLvl w:val="6"/>
    </w:pPr>
    <w:rPr>
      <w:rFonts w:ascii="Arial Black" w:hAnsi="Arial Black"/>
      <w:i/>
      <w:spacing w:val="-16"/>
      <w:position w:val="-4"/>
      <w:sz w:val="24"/>
      <w:szCs w:val="20"/>
    </w:rPr>
  </w:style>
  <w:style w:type="paragraph" w:styleId="Nagwek8">
    <w:name w:val="heading 8"/>
    <w:basedOn w:val="Normalny"/>
    <w:next w:val="Normalny"/>
    <w:qFormat/>
    <w:rsid w:val="00E24B82"/>
    <w:pPr>
      <w:keepNext/>
      <w:outlineLvl w:val="7"/>
    </w:pPr>
    <w:rPr>
      <w:b/>
      <w:i/>
      <w:spacing w:val="-16"/>
      <w:position w:val="-4"/>
      <w:sz w:val="24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E24B8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24B82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E24B82"/>
    <w:pPr>
      <w:ind w:left="90"/>
    </w:pPr>
    <w:rPr>
      <w:b/>
      <w:spacing w:val="-16"/>
      <w:position w:val="-4"/>
      <w:sz w:val="28"/>
      <w:szCs w:val="20"/>
    </w:rPr>
  </w:style>
  <w:style w:type="paragraph" w:styleId="Tekstpodstawowy">
    <w:name w:val="Body Text"/>
    <w:basedOn w:val="Normalny"/>
    <w:rsid w:val="00E24B82"/>
    <w:pPr>
      <w:spacing w:before="100" w:beforeAutospacing="1" w:after="100" w:afterAutospacing="1"/>
    </w:pPr>
    <w:rPr>
      <w:rFonts w:ascii="Tahoma" w:hAnsi="Tahoma" w:cs="Tahoma"/>
      <w:spacing w:val="10"/>
      <w:sz w:val="24"/>
    </w:rPr>
  </w:style>
  <w:style w:type="paragraph" w:styleId="Tekstpodstawowy2">
    <w:name w:val="Body Text 2"/>
    <w:basedOn w:val="Normalny"/>
    <w:rsid w:val="00E24B82"/>
    <w:rPr>
      <w:b/>
      <w:bCs/>
      <w:i/>
      <w:iCs/>
      <w:sz w:val="24"/>
    </w:rPr>
  </w:style>
  <w:style w:type="character" w:styleId="Hipercze">
    <w:name w:val="Hyperlink"/>
    <w:rsid w:val="00D470A2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F67605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F6760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rsid w:val="00D136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F060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ane%20aplikacji\Microsoft\Szablony\FIRM&#211;WK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5AC307-465D-4F0C-B4BC-88A1367C8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FIRMÓWKA</Template>
  <TotalTime>7</TotalTime>
  <Pages>1</Pages>
  <Words>258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SKANDYNAWIA   15 – 24</vt:lpstr>
    </vt:vector>
  </TitlesOfParts>
  <Company>BARBARA</Company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SKANDYNAWIA   15 – 24</dc:title>
  <dc:creator>Barbara Szwargolińska</dc:creator>
  <cp:lastModifiedBy>Użytkownik systemu Windows</cp:lastModifiedBy>
  <cp:revision>4</cp:revision>
  <cp:lastPrinted>2023-05-29T11:27:00Z</cp:lastPrinted>
  <dcterms:created xsi:type="dcterms:W3CDTF">2023-05-29T10:08:00Z</dcterms:created>
  <dcterms:modified xsi:type="dcterms:W3CDTF">2023-05-29T11:27:00Z</dcterms:modified>
</cp:coreProperties>
</file>